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E1E92" w14:textId="678F548F" w:rsidR="00C42D51" w:rsidRDefault="00D17B57" w:rsidP="00230155">
      <w:pPr>
        <w:pStyle w:val="Title1"/>
      </w:pPr>
      <w:r>
        <w:t>TÍTULO</w:t>
      </w:r>
      <w:r w:rsidR="00A172EF">
        <w:t xml:space="preserve"> </w:t>
      </w:r>
      <w:r>
        <w:t>DO RESUMO</w:t>
      </w:r>
      <w:r w:rsidR="00533908">
        <w:t xml:space="preserve">  (</w:t>
      </w:r>
      <w:r w:rsidR="00C42D51" w:rsidRPr="00533908">
        <w:t>Cent</w:t>
      </w:r>
      <w:r>
        <w:t>rado</w:t>
      </w:r>
      <w:r w:rsidR="00C42D51" w:rsidRPr="00533908">
        <w:t>, 14 Pont</w:t>
      </w:r>
      <w:r>
        <w:t>o</w:t>
      </w:r>
      <w:r w:rsidR="00C42D51" w:rsidRPr="00533908">
        <w:t>s, Bold</w:t>
      </w:r>
      <w:r w:rsidR="00533908">
        <w:t>)</w:t>
      </w:r>
    </w:p>
    <w:p w14:paraId="68E78B4C" w14:textId="77777777" w:rsidR="000C43BC" w:rsidRPr="000C43BC" w:rsidRDefault="000C43BC" w:rsidP="00230155"/>
    <w:p w14:paraId="15D7CEA9" w14:textId="1740A86D" w:rsidR="000C43BC" w:rsidRPr="00E152AA" w:rsidRDefault="00D17B57" w:rsidP="00230155">
      <w:pPr>
        <w:pStyle w:val="Affiliation"/>
      </w:pPr>
      <w:r w:rsidRPr="00D37937">
        <w:rPr>
          <w:b w:val="0"/>
        </w:rPr>
        <w:t>(</w:t>
      </w:r>
      <w:r w:rsidR="005E30F2" w:rsidRPr="00D37937">
        <w:rPr>
          <w:b w:val="0"/>
          <w:sz w:val="20"/>
        </w:rPr>
        <w:sym w:font="Wingdings" w:char="F02A"/>
      </w:r>
      <w:r w:rsidRPr="00D37937">
        <w:rPr>
          <w:b w:val="0"/>
        </w:rPr>
        <w:t>)</w:t>
      </w:r>
      <w:r w:rsidR="00D37937">
        <w:rPr>
          <w:b w:val="0"/>
        </w:rPr>
        <w:t xml:space="preserve"> </w:t>
      </w:r>
      <w:bookmarkStart w:id="0" w:name="_GoBack"/>
      <w:bookmarkEnd w:id="0"/>
      <w:r w:rsidR="00B30169" w:rsidRPr="005E30F2">
        <w:t xml:space="preserve">A. </w:t>
      </w:r>
      <w:r w:rsidRPr="005E30F2">
        <w:t>Apelido</w:t>
      </w:r>
      <w:r w:rsidR="00E51E05">
        <w:rPr>
          <w:vertAlign w:val="superscript"/>
        </w:rPr>
        <w:t>,2</w:t>
      </w:r>
      <w:r w:rsidR="00C34505" w:rsidRPr="000C43BC">
        <w:t xml:space="preserve">, </w:t>
      </w:r>
      <w:r w:rsidR="00B30169" w:rsidRPr="000C43BC">
        <w:t xml:space="preserve">B. </w:t>
      </w:r>
      <w:r>
        <w:t>Apelido</w:t>
      </w:r>
      <w:r w:rsidR="00E152AA">
        <w:t xml:space="preserve"> (</w:t>
      </w:r>
      <w:r>
        <w:t xml:space="preserve">Supervisor </w:t>
      </w:r>
      <w:r w:rsidR="00E152AA">
        <w:t>IPB),</w:t>
      </w:r>
      <w:r w:rsidR="00C34505" w:rsidRPr="000C43BC">
        <w:t xml:space="preserve"> </w:t>
      </w:r>
      <w:r w:rsidR="00B30169" w:rsidRPr="000C43BC">
        <w:t xml:space="preserve">C. </w:t>
      </w:r>
      <w:r>
        <w:t>Apelido</w:t>
      </w:r>
      <w:r w:rsidR="00E152AA">
        <w:t xml:space="preserve"> (Supervisor</w:t>
      </w:r>
      <w:r>
        <w:t xml:space="preserve"> Instituição Origem</w:t>
      </w:r>
      <w:r w:rsidR="00E152AA">
        <w:t>)</w:t>
      </w:r>
    </w:p>
    <w:p w14:paraId="131FDA07" w14:textId="2AB5F6DB" w:rsidR="00E51E05" w:rsidRDefault="00C34505" w:rsidP="00822267">
      <w:pPr>
        <w:pStyle w:val="Affiliation"/>
      </w:pPr>
      <w:r>
        <w:br/>
      </w:r>
      <w:r w:rsidRPr="000C43BC">
        <w:rPr>
          <w:vertAlign w:val="superscript"/>
        </w:rPr>
        <w:t>1</w:t>
      </w:r>
      <w:r w:rsidR="00D17B57">
        <w:t>Curso DD no</w:t>
      </w:r>
      <w:r w:rsidR="00E51E05">
        <w:t xml:space="preserve"> IPB</w:t>
      </w:r>
      <w:r w:rsidR="00B66678" w:rsidRPr="000C43BC">
        <w:t xml:space="preserve">, </w:t>
      </w:r>
      <w:r w:rsidR="00E51E05">
        <w:t xml:space="preserve">Name of </w:t>
      </w:r>
      <w:r w:rsidR="00E152AA">
        <w:t xml:space="preserve">IPB </w:t>
      </w:r>
      <w:r w:rsidR="00E51E05">
        <w:t>School</w:t>
      </w:r>
      <w:r w:rsidR="00B66678" w:rsidRPr="000C43BC">
        <w:t>,</w:t>
      </w:r>
      <w:r w:rsidR="00E51E05">
        <w:t xml:space="preserve"> Polytechnic Institu</w:t>
      </w:r>
      <w:r w:rsidR="00E152AA">
        <w:t>t</w:t>
      </w:r>
      <w:r w:rsidR="00E51E05">
        <w:t>e of Bragança, Portugal</w:t>
      </w:r>
      <w:r w:rsidR="00E9070E" w:rsidRPr="000C43BC">
        <w:t>,</w:t>
      </w:r>
    </w:p>
    <w:p w14:paraId="47FBED99" w14:textId="77777777" w:rsidR="00E51E05" w:rsidRDefault="00E51E05" w:rsidP="00822267">
      <w:pPr>
        <w:pStyle w:val="Affiliation"/>
      </w:pPr>
      <w:r w:rsidRPr="000C43BC">
        <w:rPr>
          <w:vertAlign w:val="superscript"/>
        </w:rPr>
        <w:t>1</w:t>
      </w:r>
      <w:r>
        <w:t>Degree at Home University</w:t>
      </w:r>
      <w:r w:rsidRPr="000C43BC">
        <w:t xml:space="preserve">, </w:t>
      </w:r>
      <w:r>
        <w:t>Name of Faculty</w:t>
      </w:r>
      <w:r w:rsidRPr="000C43BC">
        <w:t>,</w:t>
      </w:r>
      <w:r>
        <w:t xml:space="preserve"> Home Institution, </w:t>
      </w:r>
      <w:r w:rsidR="00E152AA">
        <w:t>Home Country</w:t>
      </w:r>
      <w:r w:rsidRPr="000C43BC">
        <w:t>,</w:t>
      </w:r>
    </w:p>
    <w:p w14:paraId="26D6E31F" w14:textId="0B1FE9A4" w:rsidR="00E9070E" w:rsidRPr="000C43BC" w:rsidRDefault="00E9070E" w:rsidP="00822267">
      <w:pPr>
        <w:pStyle w:val="Affiliation"/>
      </w:pPr>
      <w:r w:rsidRPr="000C43BC">
        <w:t xml:space="preserve"> </w:t>
      </w:r>
      <w:hyperlink r:id="rId9" w:history="1">
        <w:r w:rsidR="00D17B57">
          <w:rPr>
            <w:rStyle w:val="Hyperlink"/>
            <w:b w:val="0"/>
          </w:rPr>
          <w:t>aut</w:t>
        </w:r>
        <w:r w:rsidRPr="000C43BC">
          <w:rPr>
            <w:rStyle w:val="Hyperlink"/>
            <w:b w:val="0"/>
          </w:rPr>
          <w:t>or1@company.net</w:t>
        </w:r>
      </w:hyperlink>
    </w:p>
    <w:p w14:paraId="1CD3DC41" w14:textId="2E683793" w:rsidR="00E152AA" w:rsidRDefault="00E152AA" w:rsidP="00822267">
      <w:pPr>
        <w:pStyle w:val="Affiliation"/>
      </w:pPr>
      <w:r>
        <w:rPr>
          <w:vertAlign w:val="superscript"/>
        </w:rPr>
        <w:t>3</w:t>
      </w:r>
      <w:r>
        <w:t>Department</w:t>
      </w:r>
      <w:r w:rsidR="00D17B57">
        <w:t>o</w:t>
      </w:r>
      <w:r>
        <w:t xml:space="preserve"> </w:t>
      </w:r>
      <w:r w:rsidR="00D17B57">
        <w:t>do</w:t>
      </w:r>
      <w:r>
        <w:t xml:space="preserve"> IPB, </w:t>
      </w:r>
      <w:r w:rsidR="00D17B57">
        <w:t>Escola do</w:t>
      </w:r>
      <w:r>
        <w:t xml:space="preserve"> IPB</w:t>
      </w:r>
      <w:r w:rsidRPr="000C43BC">
        <w:t>,</w:t>
      </w:r>
      <w:r>
        <w:t xml:space="preserve"> Institut</w:t>
      </w:r>
      <w:r w:rsidR="00D17B57">
        <w:t>o</w:t>
      </w:r>
      <w:r>
        <w:t xml:space="preserve"> </w:t>
      </w:r>
      <w:r w:rsidR="00D17B57">
        <w:t>Politécnico de</w:t>
      </w:r>
      <w:r>
        <w:t xml:space="preserve"> Bragança, Portugal</w:t>
      </w:r>
      <w:r w:rsidR="00E9070E" w:rsidRPr="000C43BC">
        <w:t xml:space="preserve">, </w:t>
      </w:r>
    </w:p>
    <w:p w14:paraId="06B561BD" w14:textId="77777777" w:rsidR="00C34505" w:rsidRPr="000C43BC" w:rsidRDefault="00445FDC" w:rsidP="00822267">
      <w:pPr>
        <w:pStyle w:val="Affiliation"/>
      </w:pPr>
      <w:hyperlink r:id="rId10" w:history="1">
        <w:r w:rsidR="00E9070E" w:rsidRPr="000C43BC">
          <w:rPr>
            <w:rStyle w:val="Hyperlink"/>
            <w:b w:val="0"/>
          </w:rPr>
          <w:t>author2@company.net</w:t>
        </w:r>
      </w:hyperlink>
    </w:p>
    <w:p w14:paraId="77734502" w14:textId="60BC7E80" w:rsidR="00E152AA" w:rsidRDefault="00E152AA" w:rsidP="00822267">
      <w:pPr>
        <w:pStyle w:val="Affiliation"/>
      </w:pPr>
      <w:r>
        <w:rPr>
          <w:vertAlign w:val="superscript"/>
        </w:rPr>
        <w:t>4</w:t>
      </w:r>
      <w:r>
        <w:t>Department</w:t>
      </w:r>
      <w:r w:rsidR="00D17B57">
        <w:t>o</w:t>
      </w:r>
      <w:r>
        <w:t xml:space="preserve"> </w:t>
      </w:r>
      <w:r w:rsidR="00D17B57">
        <w:t>Univ. Origem</w:t>
      </w:r>
      <w:r w:rsidRPr="000C43BC">
        <w:t xml:space="preserve">, </w:t>
      </w:r>
      <w:r>
        <w:t>Facul</w:t>
      </w:r>
      <w:r w:rsidR="00D17B57">
        <w:t>dade Univ. Origem</w:t>
      </w:r>
      <w:r w:rsidRPr="000C43BC">
        <w:t>,</w:t>
      </w:r>
      <w:r>
        <w:t xml:space="preserve"> </w:t>
      </w:r>
      <w:r w:rsidR="00D17B57">
        <w:t>Univ. Origem</w:t>
      </w:r>
      <w:r>
        <w:t xml:space="preserve">, </w:t>
      </w:r>
      <w:r w:rsidR="00D17B57">
        <w:t>País Origem</w:t>
      </w:r>
      <w:r w:rsidRPr="000C43BC">
        <w:t xml:space="preserve">, </w:t>
      </w:r>
    </w:p>
    <w:p w14:paraId="1C2B4428" w14:textId="77777777" w:rsidR="003416B4" w:rsidRPr="003416B4" w:rsidRDefault="00E152AA" w:rsidP="00822267">
      <w:pPr>
        <w:pStyle w:val="Heading1"/>
        <w:spacing w:before="0" w:after="0"/>
        <w:rPr>
          <w:sz w:val="16"/>
          <w:szCs w:val="16"/>
        </w:rPr>
      </w:pPr>
      <w:hyperlink r:id="rId11" w:history="1">
        <w:r w:rsidRPr="000C43BC">
          <w:rPr>
            <w:rStyle w:val="Hyperlink"/>
            <w:b w:val="0"/>
          </w:rPr>
          <w:t>author2@company.net</w:t>
        </w:r>
      </w:hyperlink>
    </w:p>
    <w:p w14:paraId="42E271B2" w14:textId="4C37969F" w:rsidR="00C42D51" w:rsidRDefault="00D17B57" w:rsidP="00230155">
      <w:pPr>
        <w:pStyle w:val="Heading1"/>
      </w:pPr>
      <w:r>
        <w:t>Resumo</w:t>
      </w:r>
    </w:p>
    <w:p w14:paraId="55DE492A" w14:textId="3949769E" w:rsidR="00D17B57" w:rsidRDefault="00D17B57" w:rsidP="00D17B57">
      <w:r>
        <w:t>Escrever aqui o seu resumo usando no máximo de 1 página. Use o tipo de letra Times New Roman, 11 pt, (Estilo Normal). O resumo deve descrever sucintamente o contexto do seu trabalho no Curso de Duplo Diplomação que será apresentado no DD2018. Este resumo será publicado no livro de resumos evocativo da DD2018.</w:t>
      </w:r>
    </w:p>
    <w:p w14:paraId="4BA9C43F" w14:textId="77777777" w:rsidR="00D17B57" w:rsidRDefault="00D17B57" w:rsidP="00D17B57"/>
    <w:p w14:paraId="4ADA859E" w14:textId="422B322A" w:rsidR="00D17B57" w:rsidRDefault="00D17B57" w:rsidP="00D17B57">
      <w:r>
        <w:t>Gráficos, figuras e tabelas devem ter sempre uma legenda. As legendas devem ser centralizadas ao pé da figura e digitadas na mesma fonte de 11 pontos usada no resumo. As referências devem ser anotadas com colchetes [1] e figuras com “fig.1”.</w:t>
      </w:r>
    </w:p>
    <w:p w14:paraId="3C44EB58" w14:textId="77777777" w:rsidR="00D17B57" w:rsidRDefault="00D17B57" w:rsidP="00D17B57"/>
    <w:p w14:paraId="103BCDFF" w14:textId="3B056CDB" w:rsidR="00D17B57" w:rsidRDefault="00D17B57" w:rsidP="00D17B57">
      <w:r>
        <w:t>Por favor, envie o resumo em formato PDF e formato DOC usando o link apropriado no site www.dd2018.ipb.pt até 30 de junho de 2018.</w:t>
      </w:r>
    </w:p>
    <w:p w14:paraId="615A649C" w14:textId="77777777" w:rsidR="00D17B57" w:rsidRDefault="00D17B57" w:rsidP="00230155"/>
    <w:p w14:paraId="7479BA07" w14:textId="77777777" w:rsidR="00100712" w:rsidRDefault="00100712" w:rsidP="00230155"/>
    <w:p w14:paraId="7CE28DE2" w14:textId="77777777" w:rsidR="00100712" w:rsidRPr="00A21AEE" w:rsidRDefault="00E152AA" w:rsidP="00230155">
      <w:pPr>
        <w:jc w:val="center"/>
      </w:pPr>
      <w:r>
        <w:rPr>
          <w:noProof/>
          <w:lang w:eastAsia="en-US"/>
        </w:rPr>
        <w:drawing>
          <wp:inline distT="0" distB="0" distL="0" distR="0" wp14:anchorId="72E8071B" wp14:editId="4A658BFF">
            <wp:extent cx="1587500" cy="2120900"/>
            <wp:effectExtent l="25400" t="25400" r="38100" b="38100"/>
            <wp:docPr id="1" name="Picture 3" descr="P104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40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120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A6A144F" w14:textId="77777777" w:rsidR="00E62635" w:rsidRPr="00E62635" w:rsidRDefault="00E62635" w:rsidP="00230155"/>
    <w:p w14:paraId="7299E241" w14:textId="1A357EDA" w:rsidR="00E62635" w:rsidRPr="00D17B57" w:rsidRDefault="00E62635" w:rsidP="00230155">
      <w:pPr>
        <w:pStyle w:val="Figure"/>
        <w:rPr>
          <w:rFonts w:ascii="Times New Roman" w:hAnsi="Times New Roman"/>
          <w:lang w:eastAsia="fr-FR"/>
        </w:rPr>
      </w:pPr>
      <w:r w:rsidRPr="00D17B57">
        <w:rPr>
          <w:rFonts w:ascii="Times New Roman" w:hAnsi="Times New Roman"/>
          <w:lang w:eastAsia="fr-FR"/>
        </w:rPr>
        <w:t>Figure 1: Ex</w:t>
      </w:r>
      <w:r w:rsidR="00D17B57" w:rsidRPr="00D17B57">
        <w:rPr>
          <w:rFonts w:ascii="Times New Roman" w:hAnsi="Times New Roman"/>
          <w:lang w:eastAsia="fr-FR"/>
        </w:rPr>
        <w:t>e</w:t>
      </w:r>
      <w:r w:rsidRPr="00D17B57">
        <w:rPr>
          <w:rFonts w:ascii="Times New Roman" w:hAnsi="Times New Roman"/>
          <w:lang w:eastAsia="fr-FR"/>
        </w:rPr>
        <w:t>mpl</w:t>
      </w:r>
      <w:r w:rsidR="00D17B57" w:rsidRPr="00D17B57">
        <w:rPr>
          <w:rFonts w:ascii="Times New Roman" w:hAnsi="Times New Roman"/>
          <w:lang w:eastAsia="fr-FR"/>
        </w:rPr>
        <w:t>o</w:t>
      </w:r>
      <w:r w:rsidRPr="00D17B57">
        <w:rPr>
          <w:rFonts w:ascii="Times New Roman" w:hAnsi="Times New Roman"/>
          <w:lang w:eastAsia="fr-FR"/>
        </w:rPr>
        <w:t xml:space="preserve"> </w:t>
      </w:r>
      <w:r w:rsidR="00D17B57" w:rsidRPr="00D17B57">
        <w:rPr>
          <w:rFonts w:ascii="Times New Roman" w:hAnsi="Times New Roman"/>
          <w:lang w:eastAsia="fr-FR"/>
        </w:rPr>
        <w:t>de uma</w:t>
      </w:r>
      <w:r w:rsidRPr="00D17B57">
        <w:rPr>
          <w:rFonts w:ascii="Times New Roman" w:hAnsi="Times New Roman"/>
          <w:lang w:eastAsia="fr-FR"/>
        </w:rPr>
        <w:t xml:space="preserve"> figur</w:t>
      </w:r>
      <w:r w:rsidR="00D17B57" w:rsidRPr="00D17B57">
        <w:rPr>
          <w:rFonts w:ascii="Times New Roman" w:hAnsi="Times New Roman"/>
          <w:lang w:eastAsia="fr-FR"/>
        </w:rPr>
        <w:t>a</w:t>
      </w:r>
      <w:r w:rsidR="00BB1176" w:rsidRPr="00D17B57">
        <w:rPr>
          <w:rFonts w:ascii="Times New Roman" w:hAnsi="Times New Roman"/>
          <w:lang w:eastAsia="fr-FR"/>
        </w:rPr>
        <w:t>.</w:t>
      </w:r>
      <w:r w:rsidR="0066551F" w:rsidRPr="00D17B57">
        <w:rPr>
          <w:rFonts w:ascii="Times New Roman" w:hAnsi="Times New Roman"/>
          <w:lang w:eastAsia="fr-FR"/>
        </w:rPr>
        <w:t xml:space="preserve"> </w:t>
      </w:r>
    </w:p>
    <w:p w14:paraId="1489C35D" w14:textId="77777777" w:rsidR="00E62635" w:rsidRDefault="00E62635" w:rsidP="00230155"/>
    <w:p w14:paraId="0418820F" w14:textId="347D898A" w:rsidR="00A172EF" w:rsidRDefault="00A172EF" w:rsidP="00230155">
      <w:pPr>
        <w:pStyle w:val="Heading1"/>
      </w:pPr>
      <w:r>
        <w:t>REFER</w:t>
      </w:r>
      <w:r w:rsidR="00D17B57">
        <w:t>Ê</w:t>
      </w:r>
      <w:r>
        <w:t>NC</w:t>
      </w:r>
      <w:r w:rsidR="00D17B57">
        <w:t>IA</w:t>
      </w:r>
      <w:r>
        <w:t>S  (</w:t>
      </w:r>
      <w:r w:rsidR="00D17B57">
        <w:t>Centrado</w:t>
      </w:r>
      <w:r w:rsidRPr="00533908">
        <w:t>, 1</w:t>
      </w:r>
      <w:r>
        <w:t>2</w:t>
      </w:r>
      <w:r w:rsidRPr="00533908">
        <w:t xml:space="preserve"> Pont</w:t>
      </w:r>
      <w:r w:rsidR="00D17B57">
        <w:t>o</w:t>
      </w:r>
      <w:r w:rsidRPr="00533908">
        <w:t>s, Bold</w:t>
      </w:r>
      <w:r>
        <w:t>)</w:t>
      </w:r>
    </w:p>
    <w:p w14:paraId="72166E37" w14:textId="3210B653" w:rsidR="00DB0EDF" w:rsidRPr="00FE30FE" w:rsidRDefault="00FE30FE" w:rsidP="00363FAC">
      <w:pPr>
        <w:pStyle w:val="Bibliografia"/>
        <w:tabs>
          <w:tab w:val="clear" w:pos="9072"/>
          <w:tab w:val="right" w:pos="851"/>
        </w:tabs>
      </w:pPr>
      <w:r w:rsidRPr="00FE30FE">
        <w:t>S</w:t>
      </w:r>
      <w:r w:rsidR="00C80410" w:rsidRPr="00FE30FE">
        <w:t>.</w:t>
      </w:r>
      <w:r w:rsidRPr="00FE30FE">
        <w:t xml:space="preserve"> Ivanell</w:t>
      </w:r>
      <w:r w:rsidR="00C80410" w:rsidRPr="00FE30FE">
        <w:t xml:space="preserve">, </w:t>
      </w:r>
      <w:r w:rsidRPr="00FE30FE">
        <w:t>J.N. Sørensen</w:t>
      </w:r>
      <w:r w:rsidR="00C80410" w:rsidRPr="00FE30FE">
        <w:t>, “</w:t>
      </w:r>
      <w:r w:rsidRPr="00FE30FE">
        <w:t>Wakes</w:t>
      </w:r>
      <w:r w:rsidR="00C80410" w:rsidRPr="00FE30FE">
        <w:t xml:space="preserve">”, </w:t>
      </w:r>
      <w:r w:rsidRPr="00FE30FE">
        <w:t>Jour</w:t>
      </w:r>
      <w:r>
        <w:t>n</w:t>
      </w:r>
      <w:r w:rsidRPr="00FE30FE">
        <w:t xml:space="preserve">al of </w:t>
      </w:r>
      <w:r>
        <w:t>wakes</w:t>
      </w:r>
      <w:r w:rsidR="00C80410" w:rsidRPr="00FE30FE">
        <w:t>, vol.</w:t>
      </w:r>
      <w:r w:rsidR="00EA44C1" w:rsidRPr="00FE30FE">
        <w:t>2</w:t>
      </w:r>
      <w:r w:rsidR="00C80410" w:rsidRPr="00FE30FE">
        <w:t xml:space="preserve"> (2004) p</w:t>
      </w:r>
      <w:r w:rsidR="0066551F" w:rsidRPr="00FE30FE">
        <w:t>p</w:t>
      </w:r>
      <w:r>
        <w:t>. 695-706.</w:t>
      </w:r>
    </w:p>
    <w:sectPr w:rsidR="00DB0EDF" w:rsidRPr="00FE30FE" w:rsidSect="00E5073F">
      <w:headerReference w:type="first" r:id="rId13"/>
      <w:pgSz w:w="11913" w:h="16834" w:code="9"/>
      <w:pgMar w:top="1950" w:right="1418" w:bottom="1276" w:left="1418" w:header="851" w:footer="272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08B89" w14:textId="77777777" w:rsidR="00D17B57" w:rsidRDefault="00D17B57" w:rsidP="00230155">
      <w:r>
        <w:separator/>
      </w:r>
    </w:p>
  </w:endnote>
  <w:endnote w:type="continuationSeparator" w:id="0">
    <w:p w14:paraId="305F31F5" w14:textId="77777777" w:rsidR="00D17B57" w:rsidRDefault="00D17B57" w:rsidP="0023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892C6" w14:textId="77777777" w:rsidR="00D17B57" w:rsidRDefault="00D17B57" w:rsidP="00230155">
      <w:r>
        <w:separator/>
      </w:r>
    </w:p>
  </w:footnote>
  <w:footnote w:type="continuationSeparator" w:id="0">
    <w:p w14:paraId="5ECA78DA" w14:textId="77777777" w:rsidR="00D17B57" w:rsidRDefault="00D17B57" w:rsidP="002301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D6F42" w14:textId="77777777" w:rsidR="00D17B57" w:rsidRDefault="00D17B57" w:rsidP="00445FD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AA357EE" wp14:editId="07710647">
          <wp:simplePos x="0" y="0"/>
          <wp:positionH relativeFrom="column">
            <wp:posOffset>-4445</wp:posOffset>
          </wp:positionH>
          <wp:positionV relativeFrom="paragraph">
            <wp:posOffset>2540</wp:posOffset>
          </wp:positionV>
          <wp:extent cx="822960" cy="720090"/>
          <wp:effectExtent l="0" t="0" r="0" b="0"/>
          <wp:wrapTight wrapText="bothSides">
            <wp:wrapPolygon edited="0">
              <wp:start x="0" y="0"/>
              <wp:lineTo x="0" y="20571"/>
              <wp:lineTo x="20667" y="20571"/>
              <wp:lineTo x="20667" y="0"/>
              <wp:lineTo x="0" y="0"/>
            </wp:wrapPolygon>
          </wp:wrapTight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94" t="19078" r="13429" b="-481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AF1F82B" w14:textId="77777777" w:rsidR="00D17B57" w:rsidRPr="00E152AA" w:rsidRDefault="00D17B57" w:rsidP="00E152AA">
    <w:pPr>
      <w:pStyle w:val="Header"/>
      <w:spacing w:line="360" w:lineRule="auto"/>
      <w:rPr>
        <w:rFonts w:ascii="Arial" w:hAnsi="Arial"/>
        <w:b/>
      </w:rPr>
    </w:pPr>
    <w:r w:rsidRPr="00E152AA">
      <w:rPr>
        <w:rFonts w:ascii="Arial" w:hAnsi="Arial"/>
        <w:b/>
      </w:rPr>
      <w:t>1ª Escola de Verão &amp; Simpósio de Dupla Diplomação DD2018</w:t>
    </w:r>
  </w:p>
  <w:p w14:paraId="4FCA3E25" w14:textId="77777777" w:rsidR="00D17B57" w:rsidRPr="00E152AA" w:rsidRDefault="00D17B57" w:rsidP="00E152AA">
    <w:pPr>
      <w:pStyle w:val="Header"/>
      <w:spacing w:line="360" w:lineRule="auto"/>
      <w:rPr>
        <w:rFonts w:ascii="Arial" w:hAnsi="Arial"/>
        <w:b/>
      </w:rPr>
    </w:pPr>
    <w:r w:rsidRPr="00E152AA">
      <w:rPr>
        <w:rFonts w:ascii="Arial" w:hAnsi="Arial"/>
        <w:b/>
      </w:rPr>
      <w:t>1st Summer School &amp; Symposium Double Degree DD2018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606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D6E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9EB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A24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025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82AF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3CA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4E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8EA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78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A3F"/>
    <w:multiLevelType w:val="hybridMultilevel"/>
    <w:tmpl w:val="6B260F7E"/>
    <w:lvl w:ilvl="0" w:tplc="3786A20A">
      <w:start w:val="1"/>
      <w:numFmt w:val="decimal"/>
      <w:pStyle w:val="Bibliografia"/>
      <w:lvlText w:val="[%1]"/>
      <w:lvlJc w:val="left"/>
      <w:pPr>
        <w:tabs>
          <w:tab w:val="num" w:pos="362"/>
        </w:tabs>
        <w:ind w:left="474" w:hanging="11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D4AE0"/>
    <w:multiLevelType w:val="hybridMultilevel"/>
    <w:tmpl w:val="5CE2C87C"/>
    <w:lvl w:ilvl="0" w:tplc="3C78569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6A01775B"/>
    <w:multiLevelType w:val="hybridMultilevel"/>
    <w:tmpl w:val="B7969E1A"/>
    <w:lvl w:ilvl="0" w:tplc="64D80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  <w:i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66E42"/>
    <w:multiLevelType w:val="multilevel"/>
    <w:tmpl w:val="985C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mirrorMargins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51"/>
    <w:rsid w:val="00013575"/>
    <w:rsid w:val="00015B75"/>
    <w:rsid w:val="000213FE"/>
    <w:rsid w:val="00037E36"/>
    <w:rsid w:val="00060965"/>
    <w:rsid w:val="000B6E20"/>
    <w:rsid w:val="000C43BC"/>
    <w:rsid w:val="000C7825"/>
    <w:rsid w:val="000D0666"/>
    <w:rsid w:val="000D11E6"/>
    <w:rsid w:val="00100712"/>
    <w:rsid w:val="001112E4"/>
    <w:rsid w:val="00115875"/>
    <w:rsid w:val="00115D3E"/>
    <w:rsid w:val="001554E3"/>
    <w:rsid w:val="001925AA"/>
    <w:rsid w:val="001C204B"/>
    <w:rsid w:val="001C55F8"/>
    <w:rsid w:val="00230155"/>
    <w:rsid w:val="002317B9"/>
    <w:rsid w:val="00243C46"/>
    <w:rsid w:val="00247A41"/>
    <w:rsid w:val="00266C47"/>
    <w:rsid w:val="00296266"/>
    <w:rsid w:val="002F38CB"/>
    <w:rsid w:val="003147A3"/>
    <w:rsid w:val="00317758"/>
    <w:rsid w:val="003323EF"/>
    <w:rsid w:val="00341170"/>
    <w:rsid w:val="003416B4"/>
    <w:rsid w:val="0034214E"/>
    <w:rsid w:val="00355A41"/>
    <w:rsid w:val="00363FAC"/>
    <w:rsid w:val="0038350C"/>
    <w:rsid w:val="003A2106"/>
    <w:rsid w:val="003A4E4B"/>
    <w:rsid w:val="003A75DA"/>
    <w:rsid w:val="003C347A"/>
    <w:rsid w:val="003E03A3"/>
    <w:rsid w:val="003E6EA4"/>
    <w:rsid w:val="003F17C6"/>
    <w:rsid w:val="00445FDC"/>
    <w:rsid w:val="00447FE5"/>
    <w:rsid w:val="00476876"/>
    <w:rsid w:val="00477066"/>
    <w:rsid w:val="00481B81"/>
    <w:rsid w:val="004838A4"/>
    <w:rsid w:val="00486DCF"/>
    <w:rsid w:val="004A2EE8"/>
    <w:rsid w:val="004C16D8"/>
    <w:rsid w:val="004C61FE"/>
    <w:rsid w:val="004D0C1C"/>
    <w:rsid w:val="00513A5E"/>
    <w:rsid w:val="00533908"/>
    <w:rsid w:val="005764E7"/>
    <w:rsid w:val="00580ACF"/>
    <w:rsid w:val="005A30C0"/>
    <w:rsid w:val="005A4BB0"/>
    <w:rsid w:val="005D343C"/>
    <w:rsid w:val="005E0FC5"/>
    <w:rsid w:val="005E30F2"/>
    <w:rsid w:val="005F0BE1"/>
    <w:rsid w:val="0061653E"/>
    <w:rsid w:val="006244DC"/>
    <w:rsid w:val="00631659"/>
    <w:rsid w:val="006426BE"/>
    <w:rsid w:val="00655B2C"/>
    <w:rsid w:val="00661916"/>
    <w:rsid w:val="00661E24"/>
    <w:rsid w:val="0066551F"/>
    <w:rsid w:val="00687310"/>
    <w:rsid w:val="006C03A5"/>
    <w:rsid w:val="006D1324"/>
    <w:rsid w:val="006D5FD1"/>
    <w:rsid w:val="006E2712"/>
    <w:rsid w:val="006F54AA"/>
    <w:rsid w:val="00702C87"/>
    <w:rsid w:val="00734708"/>
    <w:rsid w:val="007508D8"/>
    <w:rsid w:val="00753D3A"/>
    <w:rsid w:val="0075524A"/>
    <w:rsid w:val="007A0FDD"/>
    <w:rsid w:val="007A42E3"/>
    <w:rsid w:val="007B133D"/>
    <w:rsid w:val="007B50AF"/>
    <w:rsid w:val="007E5102"/>
    <w:rsid w:val="00803B61"/>
    <w:rsid w:val="008054A8"/>
    <w:rsid w:val="00822267"/>
    <w:rsid w:val="008237D0"/>
    <w:rsid w:val="00840863"/>
    <w:rsid w:val="00852AA6"/>
    <w:rsid w:val="008552FC"/>
    <w:rsid w:val="008660C2"/>
    <w:rsid w:val="00883FCA"/>
    <w:rsid w:val="008A3779"/>
    <w:rsid w:val="008D27F4"/>
    <w:rsid w:val="008E3BF1"/>
    <w:rsid w:val="008F0D62"/>
    <w:rsid w:val="008F460E"/>
    <w:rsid w:val="008F712B"/>
    <w:rsid w:val="009230DA"/>
    <w:rsid w:val="00925A77"/>
    <w:rsid w:val="00935FC3"/>
    <w:rsid w:val="00965B05"/>
    <w:rsid w:val="009804ED"/>
    <w:rsid w:val="0098664D"/>
    <w:rsid w:val="009B15CC"/>
    <w:rsid w:val="009C0190"/>
    <w:rsid w:val="00A03B46"/>
    <w:rsid w:val="00A04800"/>
    <w:rsid w:val="00A172EF"/>
    <w:rsid w:val="00A21AEE"/>
    <w:rsid w:val="00A272F1"/>
    <w:rsid w:val="00A408A9"/>
    <w:rsid w:val="00A46873"/>
    <w:rsid w:val="00A81591"/>
    <w:rsid w:val="00A90D84"/>
    <w:rsid w:val="00A94EFA"/>
    <w:rsid w:val="00AB4537"/>
    <w:rsid w:val="00AE6712"/>
    <w:rsid w:val="00AE6A46"/>
    <w:rsid w:val="00B03319"/>
    <w:rsid w:val="00B0336A"/>
    <w:rsid w:val="00B043E3"/>
    <w:rsid w:val="00B30169"/>
    <w:rsid w:val="00B34847"/>
    <w:rsid w:val="00B360DF"/>
    <w:rsid w:val="00B66678"/>
    <w:rsid w:val="00B74559"/>
    <w:rsid w:val="00BB1176"/>
    <w:rsid w:val="00BC1335"/>
    <w:rsid w:val="00BD5175"/>
    <w:rsid w:val="00BF05E0"/>
    <w:rsid w:val="00C10957"/>
    <w:rsid w:val="00C117CA"/>
    <w:rsid w:val="00C34505"/>
    <w:rsid w:val="00C3460D"/>
    <w:rsid w:val="00C42441"/>
    <w:rsid w:val="00C42D51"/>
    <w:rsid w:val="00C80410"/>
    <w:rsid w:val="00C824A7"/>
    <w:rsid w:val="00C94431"/>
    <w:rsid w:val="00C950D9"/>
    <w:rsid w:val="00CD2B90"/>
    <w:rsid w:val="00CD5AAF"/>
    <w:rsid w:val="00CF1AD2"/>
    <w:rsid w:val="00D02212"/>
    <w:rsid w:val="00D06025"/>
    <w:rsid w:val="00D17B57"/>
    <w:rsid w:val="00D22FC8"/>
    <w:rsid w:val="00D34046"/>
    <w:rsid w:val="00D37937"/>
    <w:rsid w:val="00D45502"/>
    <w:rsid w:val="00D46716"/>
    <w:rsid w:val="00D6492E"/>
    <w:rsid w:val="00D70E79"/>
    <w:rsid w:val="00D77AED"/>
    <w:rsid w:val="00D8244E"/>
    <w:rsid w:val="00DB0EDF"/>
    <w:rsid w:val="00DB7D97"/>
    <w:rsid w:val="00DD04E0"/>
    <w:rsid w:val="00E0109D"/>
    <w:rsid w:val="00E152AA"/>
    <w:rsid w:val="00E2337F"/>
    <w:rsid w:val="00E37040"/>
    <w:rsid w:val="00E43F9C"/>
    <w:rsid w:val="00E451A2"/>
    <w:rsid w:val="00E5073F"/>
    <w:rsid w:val="00E51E05"/>
    <w:rsid w:val="00E62635"/>
    <w:rsid w:val="00E80329"/>
    <w:rsid w:val="00E9070E"/>
    <w:rsid w:val="00EA2410"/>
    <w:rsid w:val="00EA44C1"/>
    <w:rsid w:val="00EB637B"/>
    <w:rsid w:val="00EC690A"/>
    <w:rsid w:val="00ED4B50"/>
    <w:rsid w:val="00F47486"/>
    <w:rsid w:val="00F74BC3"/>
    <w:rsid w:val="00F82DA4"/>
    <w:rsid w:val="00F86A07"/>
    <w:rsid w:val="00F96020"/>
    <w:rsid w:val="00FA1D00"/>
    <w:rsid w:val="00FC3571"/>
    <w:rsid w:val="00FC593E"/>
    <w:rsid w:val="00FC6B3A"/>
    <w:rsid w:val="00FD68C5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7"/>
    <o:shapelayout v:ext="edit">
      <o:idmap v:ext="edit" data="1"/>
    </o:shapelayout>
  </w:shapeDefaults>
  <w:decimalSymbol w:val=","/>
  <w:listSeparator w:val=";"/>
  <w14:docId w14:val="2D56D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30155"/>
    <w:pPr>
      <w:tabs>
        <w:tab w:val="left" w:pos="425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autoRedefine/>
    <w:qFormat/>
    <w:rsid w:val="00A172EF"/>
    <w:pPr>
      <w:tabs>
        <w:tab w:val="clear" w:pos="425"/>
        <w:tab w:val="left" w:pos="426"/>
      </w:tabs>
      <w:spacing w:before="240" w:after="12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D70E79"/>
    <w:pPr>
      <w:tabs>
        <w:tab w:val="clear" w:pos="425"/>
        <w:tab w:val="left" w:pos="426"/>
      </w:tabs>
      <w:spacing w:before="220" w:after="220"/>
      <w:ind w:left="425" w:hanging="425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D70E79"/>
    <w:pPr>
      <w:tabs>
        <w:tab w:val="clear" w:pos="425"/>
        <w:tab w:val="left" w:pos="567"/>
      </w:tabs>
      <w:spacing w:before="120" w:after="120"/>
      <w:outlineLvl w:val="2"/>
    </w:pPr>
    <w:rPr>
      <w:i/>
    </w:rPr>
  </w:style>
  <w:style w:type="paragraph" w:styleId="Heading4">
    <w:name w:val="heading 4"/>
    <w:basedOn w:val="Normal"/>
    <w:next w:val="NormalIndent"/>
    <w:qFormat/>
    <w:rsid w:val="00D70E79"/>
    <w:pPr>
      <w:ind w:left="354"/>
      <w:outlineLvl w:val="3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70E79"/>
    <w:pPr>
      <w:ind w:left="708"/>
    </w:pPr>
  </w:style>
  <w:style w:type="paragraph" w:styleId="CommentText">
    <w:name w:val="annotation text"/>
    <w:basedOn w:val="Normal"/>
    <w:semiHidden/>
    <w:rsid w:val="00D70E79"/>
    <w:rPr>
      <w:color w:val="FF0000"/>
    </w:rPr>
  </w:style>
  <w:style w:type="paragraph" w:styleId="Header">
    <w:name w:val="header"/>
    <w:basedOn w:val="Normal"/>
    <w:autoRedefine/>
    <w:rsid w:val="00445FDC"/>
    <w:pPr>
      <w:tabs>
        <w:tab w:val="clear" w:pos="425"/>
      </w:tabs>
      <w:jc w:val="right"/>
    </w:pPr>
    <w:rPr>
      <w:rFonts w:ascii="Perpetua" w:hAnsi="Perpetua"/>
      <w:sz w:val="20"/>
      <w:szCs w:val="20"/>
      <w:lang w:val="fr-FR"/>
    </w:rPr>
  </w:style>
  <w:style w:type="character" w:styleId="FollowedHyperlink">
    <w:name w:val="FollowedHyperlink"/>
    <w:basedOn w:val="DefaultParagraphFont"/>
    <w:rsid w:val="00D70E79"/>
    <w:rPr>
      <w:color w:val="800080"/>
      <w:u w:val="single"/>
    </w:rPr>
  </w:style>
  <w:style w:type="paragraph" w:customStyle="1" w:styleId="RefBiblioNomDate">
    <w:name w:val="RefBiblioNomDate"/>
    <w:basedOn w:val="Normal"/>
    <w:autoRedefine/>
    <w:rsid w:val="00D70E79"/>
    <w:pPr>
      <w:keepLines/>
      <w:tabs>
        <w:tab w:val="clear" w:pos="425"/>
        <w:tab w:val="left" w:pos="284"/>
        <w:tab w:val="left" w:pos="426"/>
      </w:tabs>
      <w:spacing w:after="220"/>
      <w:ind w:left="425" w:hanging="425"/>
    </w:pPr>
  </w:style>
  <w:style w:type="paragraph" w:styleId="Caption">
    <w:name w:val="caption"/>
    <w:basedOn w:val="Normal"/>
    <w:qFormat/>
    <w:rsid w:val="00D70E79"/>
    <w:rPr>
      <w:sz w:val="20"/>
    </w:rPr>
  </w:style>
  <w:style w:type="paragraph" w:styleId="TOC1">
    <w:name w:val="toc 1"/>
    <w:basedOn w:val="Normal"/>
    <w:next w:val="Normal"/>
    <w:semiHidden/>
    <w:rsid w:val="00D70E79"/>
    <w:pPr>
      <w:tabs>
        <w:tab w:val="clear" w:pos="9072"/>
        <w:tab w:val="left" w:pos="284"/>
        <w:tab w:val="right" w:leader="dot" w:pos="9077"/>
      </w:tabs>
      <w:spacing w:before="120" w:after="120" w:line="240" w:lineRule="exact"/>
    </w:pPr>
  </w:style>
  <w:style w:type="paragraph" w:styleId="TOC2">
    <w:name w:val="toc 2"/>
    <w:basedOn w:val="Normal"/>
    <w:next w:val="Normal"/>
    <w:semiHidden/>
    <w:rsid w:val="00D70E79"/>
    <w:pPr>
      <w:tabs>
        <w:tab w:val="left" w:pos="709"/>
        <w:tab w:val="right" w:leader="dot" w:pos="9072"/>
      </w:tabs>
      <w:spacing w:before="120" w:after="120" w:line="240" w:lineRule="exact"/>
      <w:ind w:left="738" w:right="1140" w:hanging="454"/>
    </w:pPr>
    <w:rPr>
      <w:smallCaps/>
    </w:rPr>
  </w:style>
  <w:style w:type="paragraph" w:styleId="TOC3">
    <w:name w:val="toc 3"/>
    <w:basedOn w:val="Normal"/>
    <w:next w:val="Normal"/>
    <w:semiHidden/>
    <w:rsid w:val="00D70E79"/>
    <w:pPr>
      <w:tabs>
        <w:tab w:val="clear" w:pos="9072"/>
        <w:tab w:val="left" w:pos="1276"/>
        <w:tab w:val="right" w:leader="dot" w:pos="9077"/>
      </w:tabs>
      <w:spacing w:before="60" w:after="60" w:line="240" w:lineRule="exact"/>
      <w:ind w:left="709"/>
    </w:pPr>
  </w:style>
  <w:style w:type="paragraph" w:customStyle="1" w:styleId="Style1">
    <w:name w:val="Style1"/>
    <w:basedOn w:val="TOC1"/>
    <w:rsid w:val="00D70E79"/>
  </w:style>
  <w:style w:type="paragraph" w:customStyle="1" w:styleId="tableau1ligne">
    <w:name w:val="tableau_1_ligne"/>
    <w:basedOn w:val="Normal"/>
    <w:rsid w:val="00D70E79"/>
    <w:pPr>
      <w:tabs>
        <w:tab w:val="left" w:pos="284"/>
      </w:tabs>
      <w:spacing w:line="280" w:lineRule="exact"/>
      <w:jc w:val="center"/>
    </w:pPr>
  </w:style>
  <w:style w:type="paragraph" w:styleId="NormalWeb">
    <w:name w:val="Normal (Web)"/>
    <w:basedOn w:val="Normal"/>
    <w:rsid w:val="00D70E79"/>
    <w:pPr>
      <w:tabs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atang" w:eastAsia="Batang" w:hAnsi="Batang"/>
      <w:color w:val="000000"/>
      <w:sz w:val="24"/>
      <w:szCs w:val="24"/>
      <w:lang w:eastAsia="ko-KR"/>
    </w:rPr>
  </w:style>
  <w:style w:type="paragraph" w:styleId="Footer">
    <w:name w:val="footer"/>
    <w:basedOn w:val="Normal"/>
    <w:rsid w:val="00D70E79"/>
    <w:pPr>
      <w:tabs>
        <w:tab w:val="center" w:pos="4536"/>
      </w:tabs>
    </w:pPr>
  </w:style>
  <w:style w:type="paragraph" w:styleId="TOC4">
    <w:name w:val="toc 4"/>
    <w:basedOn w:val="Normal"/>
    <w:next w:val="Normal"/>
    <w:semiHidden/>
    <w:rsid w:val="00D70E79"/>
    <w:pPr>
      <w:tabs>
        <w:tab w:val="clear" w:pos="9072"/>
        <w:tab w:val="right" w:leader="dot" w:pos="9077"/>
      </w:tabs>
      <w:ind w:left="720"/>
    </w:pPr>
  </w:style>
  <w:style w:type="paragraph" w:customStyle="1" w:styleId="Normalfranais">
    <w:name w:val="Normal français"/>
    <w:basedOn w:val="Normal"/>
    <w:rsid w:val="00D70E79"/>
    <w:rPr>
      <w:lang w:val="fr-FR"/>
    </w:rPr>
  </w:style>
  <w:style w:type="paragraph" w:styleId="FootnoteText">
    <w:name w:val="footnote text"/>
    <w:basedOn w:val="Normal"/>
    <w:semiHidden/>
    <w:rsid w:val="00D70E79"/>
    <w:pPr>
      <w:widowControl w:val="0"/>
      <w:tabs>
        <w:tab w:val="clear" w:pos="9072"/>
      </w:tabs>
      <w:wordWrap w:val="0"/>
      <w:overflowPunct/>
      <w:adjustRightInd/>
      <w:textAlignment w:val="auto"/>
    </w:pPr>
    <w:rPr>
      <w:rFonts w:eastAsia="Batang"/>
      <w:kern w:val="2"/>
      <w:sz w:val="20"/>
      <w:lang w:eastAsia="ko-KR"/>
    </w:rPr>
  </w:style>
  <w:style w:type="character" w:styleId="FootnoteReference">
    <w:name w:val="footnote reference"/>
    <w:aliases w:val="Footnote"/>
    <w:basedOn w:val="DefaultParagraphFont"/>
    <w:semiHidden/>
    <w:rsid w:val="00D70E79"/>
    <w:rPr>
      <w:vertAlign w:val="superscript"/>
    </w:rPr>
  </w:style>
  <w:style w:type="character" w:styleId="Hyperlink">
    <w:name w:val="Hyperlink"/>
    <w:basedOn w:val="DefaultParagraphFont"/>
    <w:rsid w:val="00D70E79"/>
    <w:rPr>
      <w:color w:val="0000FF"/>
      <w:u w:val="single"/>
    </w:rPr>
  </w:style>
  <w:style w:type="paragraph" w:customStyle="1" w:styleId="Title1">
    <w:name w:val="Title1"/>
    <w:basedOn w:val="Normal"/>
    <w:next w:val="Normal"/>
    <w:autoRedefine/>
    <w:rsid w:val="00935FC3"/>
    <w:pPr>
      <w:spacing w:before="120"/>
      <w:jc w:val="center"/>
    </w:pPr>
    <w:rPr>
      <w:b/>
      <w:sz w:val="28"/>
      <w:szCs w:val="28"/>
    </w:rPr>
  </w:style>
  <w:style w:type="paragraph" w:customStyle="1" w:styleId="Affiliation">
    <w:name w:val="Affiliation"/>
    <w:basedOn w:val="Normal"/>
    <w:next w:val="Normal"/>
    <w:autoRedefine/>
    <w:rsid w:val="000C43BC"/>
    <w:pPr>
      <w:jc w:val="center"/>
    </w:pPr>
    <w:rPr>
      <w:b/>
    </w:rPr>
  </w:style>
  <w:style w:type="paragraph" w:customStyle="1" w:styleId="CenteredFormula">
    <w:name w:val="Centered Formula"/>
    <w:basedOn w:val="Normal"/>
    <w:autoRedefine/>
    <w:rsid w:val="00D70E79"/>
    <w:pPr>
      <w:tabs>
        <w:tab w:val="clear" w:pos="425"/>
        <w:tab w:val="center" w:pos="4536"/>
      </w:tabs>
    </w:pPr>
  </w:style>
  <w:style w:type="paragraph" w:customStyle="1" w:styleId="Figure">
    <w:name w:val="Figure"/>
    <w:basedOn w:val="Normal"/>
    <w:next w:val="Normal"/>
    <w:rsid w:val="00E62635"/>
    <w:pPr>
      <w:tabs>
        <w:tab w:val="clear" w:pos="425"/>
        <w:tab w:val="clear" w:pos="9072"/>
      </w:tabs>
      <w:spacing w:after="120" w:line="200" w:lineRule="atLeast"/>
      <w:jc w:val="center"/>
    </w:pPr>
    <w:rPr>
      <w:rFonts w:ascii="Arial" w:hAnsi="Arial"/>
      <w:lang w:eastAsia="en-US"/>
    </w:rPr>
  </w:style>
  <w:style w:type="paragraph" w:customStyle="1" w:styleId="Bibliografia">
    <w:name w:val="Bibliografia"/>
    <w:basedOn w:val="Normal"/>
    <w:rsid w:val="00C80410"/>
    <w:pPr>
      <w:numPr>
        <w:numId w:val="13"/>
      </w:numPr>
    </w:pPr>
  </w:style>
  <w:style w:type="paragraph" w:customStyle="1" w:styleId="Address">
    <w:name w:val="Address"/>
    <w:basedOn w:val="Normal"/>
    <w:rsid w:val="000B6E20"/>
    <w:pPr>
      <w:tabs>
        <w:tab w:val="clear" w:pos="425"/>
        <w:tab w:val="clear" w:pos="9072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lang w:eastAsia="en-US"/>
    </w:rPr>
  </w:style>
  <w:style w:type="paragraph" w:styleId="DocumentMap">
    <w:name w:val="Document Map"/>
    <w:basedOn w:val="Normal"/>
    <w:semiHidden/>
    <w:rsid w:val="00266C4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BB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176"/>
    <w:rPr>
      <w:rFonts w:ascii="Tahoma" w:hAnsi="Tahoma" w:cs="Tahoma"/>
      <w:sz w:val="16"/>
      <w:szCs w:val="16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30155"/>
    <w:pPr>
      <w:tabs>
        <w:tab w:val="left" w:pos="425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autoRedefine/>
    <w:qFormat/>
    <w:rsid w:val="00A172EF"/>
    <w:pPr>
      <w:tabs>
        <w:tab w:val="clear" w:pos="425"/>
        <w:tab w:val="left" w:pos="426"/>
      </w:tabs>
      <w:spacing w:before="240" w:after="12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D70E79"/>
    <w:pPr>
      <w:tabs>
        <w:tab w:val="clear" w:pos="425"/>
        <w:tab w:val="left" w:pos="426"/>
      </w:tabs>
      <w:spacing w:before="220" w:after="220"/>
      <w:ind w:left="425" w:hanging="425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D70E79"/>
    <w:pPr>
      <w:tabs>
        <w:tab w:val="clear" w:pos="425"/>
        <w:tab w:val="left" w:pos="567"/>
      </w:tabs>
      <w:spacing w:before="120" w:after="120"/>
      <w:outlineLvl w:val="2"/>
    </w:pPr>
    <w:rPr>
      <w:i/>
    </w:rPr>
  </w:style>
  <w:style w:type="paragraph" w:styleId="Heading4">
    <w:name w:val="heading 4"/>
    <w:basedOn w:val="Normal"/>
    <w:next w:val="NormalIndent"/>
    <w:qFormat/>
    <w:rsid w:val="00D70E79"/>
    <w:pPr>
      <w:ind w:left="354"/>
      <w:outlineLvl w:val="3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70E79"/>
    <w:pPr>
      <w:ind w:left="708"/>
    </w:pPr>
  </w:style>
  <w:style w:type="paragraph" w:styleId="CommentText">
    <w:name w:val="annotation text"/>
    <w:basedOn w:val="Normal"/>
    <w:semiHidden/>
    <w:rsid w:val="00D70E79"/>
    <w:rPr>
      <w:color w:val="FF0000"/>
    </w:rPr>
  </w:style>
  <w:style w:type="paragraph" w:styleId="Header">
    <w:name w:val="header"/>
    <w:basedOn w:val="Normal"/>
    <w:autoRedefine/>
    <w:rsid w:val="00445FDC"/>
    <w:pPr>
      <w:tabs>
        <w:tab w:val="clear" w:pos="425"/>
      </w:tabs>
      <w:jc w:val="right"/>
    </w:pPr>
    <w:rPr>
      <w:rFonts w:ascii="Perpetua" w:hAnsi="Perpetua"/>
      <w:sz w:val="20"/>
      <w:szCs w:val="20"/>
      <w:lang w:val="fr-FR"/>
    </w:rPr>
  </w:style>
  <w:style w:type="character" w:styleId="FollowedHyperlink">
    <w:name w:val="FollowedHyperlink"/>
    <w:basedOn w:val="DefaultParagraphFont"/>
    <w:rsid w:val="00D70E79"/>
    <w:rPr>
      <w:color w:val="800080"/>
      <w:u w:val="single"/>
    </w:rPr>
  </w:style>
  <w:style w:type="paragraph" w:customStyle="1" w:styleId="RefBiblioNomDate">
    <w:name w:val="RefBiblioNomDate"/>
    <w:basedOn w:val="Normal"/>
    <w:autoRedefine/>
    <w:rsid w:val="00D70E79"/>
    <w:pPr>
      <w:keepLines/>
      <w:tabs>
        <w:tab w:val="clear" w:pos="425"/>
        <w:tab w:val="left" w:pos="284"/>
        <w:tab w:val="left" w:pos="426"/>
      </w:tabs>
      <w:spacing w:after="220"/>
      <w:ind w:left="425" w:hanging="425"/>
    </w:pPr>
  </w:style>
  <w:style w:type="paragraph" w:styleId="Caption">
    <w:name w:val="caption"/>
    <w:basedOn w:val="Normal"/>
    <w:qFormat/>
    <w:rsid w:val="00D70E79"/>
    <w:rPr>
      <w:sz w:val="20"/>
    </w:rPr>
  </w:style>
  <w:style w:type="paragraph" w:styleId="TOC1">
    <w:name w:val="toc 1"/>
    <w:basedOn w:val="Normal"/>
    <w:next w:val="Normal"/>
    <w:semiHidden/>
    <w:rsid w:val="00D70E79"/>
    <w:pPr>
      <w:tabs>
        <w:tab w:val="clear" w:pos="9072"/>
        <w:tab w:val="left" w:pos="284"/>
        <w:tab w:val="right" w:leader="dot" w:pos="9077"/>
      </w:tabs>
      <w:spacing w:before="120" w:after="120" w:line="240" w:lineRule="exact"/>
    </w:pPr>
  </w:style>
  <w:style w:type="paragraph" w:styleId="TOC2">
    <w:name w:val="toc 2"/>
    <w:basedOn w:val="Normal"/>
    <w:next w:val="Normal"/>
    <w:semiHidden/>
    <w:rsid w:val="00D70E79"/>
    <w:pPr>
      <w:tabs>
        <w:tab w:val="left" w:pos="709"/>
        <w:tab w:val="right" w:leader="dot" w:pos="9072"/>
      </w:tabs>
      <w:spacing w:before="120" w:after="120" w:line="240" w:lineRule="exact"/>
      <w:ind w:left="738" w:right="1140" w:hanging="454"/>
    </w:pPr>
    <w:rPr>
      <w:smallCaps/>
    </w:rPr>
  </w:style>
  <w:style w:type="paragraph" w:styleId="TOC3">
    <w:name w:val="toc 3"/>
    <w:basedOn w:val="Normal"/>
    <w:next w:val="Normal"/>
    <w:semiHidden/>
    <w:rsid w:val="00D70E79"/>
    <w:pPr>
      <w:tabs>
        <w:tab w:val="clear" w:pos="9072"/>
        <w:tab w:val="left" w:pos="1276"/>
        <w:tab w:val="right" w:leader="dot" w:pos="9077"/>
      </w:tabs>
      <w:spacing w:before="60" w:after="60" w:line="240" w:lineRule="exact"/>
      <w:ind w:left="709"/>
    </w:pPr>
  </w:style>
  <w:style w:type="paragraph" w:customStyle="1" w:styleId="Style1">
    <w:name w:val="Style1"/>
    <w:basedOn w:val="TOC1"/>
    <w:rsid w:val="00D70E79"/>
  </w:style>
  <w:style w:type="paragraph" w:customStyle="1" w:styleId="tableau1ligne">
    <w:name w:val="tableau_1_ligne"/>
    <w:basedOn w:val="Normal"/>
    <w:rsid w:val="00D70E79"/>
    <w:pPr>
      <w:tabs>
        <w:tab w:val="left" w:pos="284"/>
      </w:tabs>
      <w:spacing w:line="280" w:lineRule="exact"/>
      <w:jc w:val="center"/>
    </w:pPr>
  </w:style>
  <w:style w:type="paragraph" w:styleId="NormalWeb">
    <w:name w:val="Normal (Web)"/>
    <w:basedOn w:val="Normal"/>
    <w:rsid w:val="00D70E79"/>
    <w:pPr>
      <w:tabs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atang" w:eastAsia="Batang" w:hAnsi="Batang"/>
      <w:color w:val="000000"/>
      <w:sz w:val="24"/>
      <w:szCs w:val="24"/>
      <w:lang w:eastAsia="ko-KR"/>
    </w:rPr>
  </w:style>
  <w:style w:type="paragraph" w:styleId="Footer">
    <w:name w:val="footer"/>
    <w:basedOn w:val="Normal"/>
    <w:rsid w:val="00D70E79"/>
    <w:pPr>
      <w:tabs>
        <w:tab w:val="center" w:pos="4536"/>
      </w:tabs>
    </w:pPr>
  </w:style>
  <w:style w:type="paragraph" w:styleId="TOC4">
    <w:name w:val="toc 4"/>
    <w:basedOn w:val="Normal"/>
    <w:next w:val="Normal"/>
    <w:semiHidden/>
    <w:rsid w:val="00D70E79"/>
    <w:pPr>
      <w:tabs>
        <w:tab w:val="clear" w:pos="9072"/>
        <w:tab w:val="right" w:leader="dot" w:pos="9077"/>
      </w:tabs>
      <w:ind w:left="720"/>
    </w:pPr>
  </w:style>
  <w:style w:type="paragraph" w:customStyle="1" w:styleId="Normalfranais">
    <w:name w:val="Normal français"/>
    <w:basedOn w:val="Normal"/>
    <w:rsid w:val="00D70E79"/>
    <w:rPr>
      <w:lang w:val="fr-FR"/>
    </w:rPr>
  </w:style>
  <w:style w:type="paragraph" w:styleId="FootnoteText">
    <w:name w:val="footnote text"/>
    <w:basedOn w:val="Normal"/>
    <w:semiHidden/>
    <w:rsid w:val="00D70E79"/>
    <w:pPr>
      <w:widowControl w:val="0"/>
      <w:tabs>
        <w:tab w:val="clear" w:pos="9072"/>
      </w:tabs>
      <w:wordWrap w:val="0"/>
      <w:overflowPunct/>
      <w:adjustRightInd/>
      <w:textAlignment w:val="auto"/>
    </w:pPr>
    <w:rPr>
      <w:rFonts w:eastAsia="Batang"/>
      <w:kern w:val="2"/>
      <w:sz w:val="20"/>
      <w:lang w:eastAsia="ko-KR"/>
    </w:rPr>
  </w:style>
  <w:style w:type="character" w:styleId="FootnoteReference">
    <w:name w:val="footnote reference"/>
    <w:aliases w:val="Footnote"/>
    <w:basedOn w:val="DefaultParagraphFont"/>
    <w:semiHidden/>
    <w:rsid w:val="00D70E79"/>
    <w:rPr>
      <w:vertAlign w:val="superscript"/>
    </w:rPr>
  </w:style>
  <w:style w:type="character" w:styleId="Hyperlink">
    <w:name w:val="Hyperlink"/>
    <w:basedOn w:val="DefaultParagraphFont"/>
    <w:rsid w:val="00D70E79"/>
    <w:rPr>
      <w:color w:val="0000FF"/>
      <w:u w:val="single"/>
    </w:rPr>
  </w:style>
  <w:style w:type="paragraph" w:customStyle="1" w:styleId="Title1">
    <w:name w:val="Title1"/>
    <w:basedOn w:val="Normal"/>
    <w:next w:val="Normal"/>
    <w:autoRedefine/>
    <w:rsid w:val="00935FC3"/>
    <w:pPr>
      <w:spacing w:before="120"/>
      <w:jc w:val="center"/>
    </w:pPr>
    <w:rPr>
      <w:b/>
      <w:sz w:val="28"/>
      <w:szCs w:val="28"/>
    </w:rPr>
  </w:style>
  <w:style w:type="paragraph" w:customStyle="1" w:styleId="Affiliation">
    <w:name w:val="Affiliation"/>
    <w:basedOn w:val="Normal"/>
    <w:next w:val="Normal"/>
    <w:autoRedefine/>
    <w:rsid w:val="000C43BC"/>
    <w:pPr>
      <w:jc w:val="center"/>
    </w:pPr>
    <w:rPr>
      <w:b/>
    </w:rPr>
  </w:style>
  <w:style w:type="paragraph" w:customStyle="1" w:styleId="CenteredFormula">
    <w:name w:val="Centered Formula"/>
    <w:basedOn w:val="Normal"/>
    <w:autoRedefine/>
    <w:rsid w:val="00D70E79"/>
    <w:pPr>
      <w:tabs>
        <w:tab w:val="clear" w:pos="425"/>
        <w:tab w:val="center" w:pos="4536"/>
      </w:tabs>
    </w:pPr>
  </w:style>
  <w:style w:type="paragraph" w:customStyle="1" w:styleId="Figure">
    <w:name w:val="Figure"/>
    <w:basedOn w:val="Normal"/>
    <w:next w:val="Normal"/>
    <w:rsid w:val="00E62635"/>
    <w:pPr>
      <w:tabs>
        <w:tab w:val="clear" w:pos="425"/>
        <w:tab w:val="clear" w:pos="9072"/>
      </w:tabs>
      <w:spacing w:after="120" w:line="200" w:lineRule="atLeast"/>
      <w:jc w:val="center"/>
    </w:pPr>
    <w:rPr>
      <w:rFonts w:ascii="Arial" w:hAnsi="Arial"/>
      <w:lang w:eastAsia="en-US"/>
    </w:rPr>
  </w:style>
  <w:style w:type="paragraph" w:customStyle="1" w:styleId="Bibliografia">
    <w:name w:val="Bibliografia"/>
    <w:basedOn w:val="Normal"/>
    <w:rsid w:val="00C80410"/>
    <w:pPr>
      <w:numPr>
        <w:numId w:val="13"/>
      </w:numPr>
    </w:pPr>
  </w:style>
  <w:style w:type="paragraph" w:customStyle="1" w:styleId="Address">
    <w:name w:val="Address"/>
    <w:basedOn w:val="Normal"/>
    <w:rsid w:val="000B6E20"/>
    <w:pPr>
      <w:tabs>
        <w:tab w:val="clear" w:pos="425"/>
        <w:tab w:val="clear" w:pos="9072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lang w:eastAsia="en-US"/>
    </w:rPr>
  </w:style>
  <w:style w:type="paragraph" w:styleId="DocumentMap">
    <w:name w:val="Document Map"/>
    <w:basedOn w:val="Normal"/>
    <w:semiHidden/>
    <w:rsid w:val="00266C4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BB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176"/>
    <w:rPr>
      <w:rFonts w:ascii="Tahoma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uthor2@company.net" TargetMode="External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rresponding.author@company.net" TargetMode="External"/><Relationship Id="rId10" Type="http://schemas.openxmlformats.org/officeDocument/2006/relationships/hyperlink" Target="mailto:author2@compan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monnie.DTP_CENG_CEA\Application%20Data\Microsoft\Mod&#232;les\RAPPORT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B091-D466-D043-9E0C-F1A49DF5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Settings\lemonnie.DTP_CENG_CEA\Application Data\Microsoft\Modèles\RAPPORTA.DOT</Template>
  <TotalTime>12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Abstract Template for Windows Word</vt:lpstr>
      <vt:lpstr>Abstract Template for Windows Word</vt:lpstr>
      <vt:lpstr>Abstract Template for Windows Word</vt:lpstr>
      <vt:lpstr>Abstract Template for Windows Word</vt:lpstr>
    </vt:vector>
  </TitlesOfParts>
  <Company>UniBo</Company>
  <LinksUpToDate>false</LinksUpToDate>
  <CharactersWithSpaces>1513</CharactersWithSpaces>
  <SharedDoc>false</SharedDoc>
  <HLinks>
    <vt:vector size="18" baseType="variant">
      <vt:variant>
        <vt:i4>7929895</vt:i4>
      </vt:variant>
      <vt:variant>
        <vt:i4>6</vt:i4>
      </vt:variant>
      <vt:variant>
        <vt:i4>0</vt:i4>
      </vt:variant>
      <vt:variant>
        <vt:i4>5</vt:i4>
      </vt:variant>
      <vt:variant>
        <vt:lpwstr>http://eawephdseminar.sciencesconf.org/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mailto:author2@company.net</vt:lpwstr>
      </vt:variant>
      <vt:variant>
        <vt:lpwstr/>
      </vt:variant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mailto:corresponding.author@company.net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Windows Word</dc:title>
  <dc:creator>L. Donati</dc:creator>
  <cp:lastModifiedBy>--</cp:lastModifiedBy>
  <cp:revision>6</cp:revision>
  <cp:lastPrinted>2005-07-27T11:53:00Z</cp:lastPrinted>
  <dcterms:created xsi:type="dcterms:W3CDTF">2018-06-11T11:46:00Z</dcterms:created>
  <dcterms:modified xsi:type="dcterms:W3CDTF">2018-06-11T11:58:00Z</dcterms:modified>
</cp:coreProperties>
</file>