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1E92" w14:textId="77777777" w:rsidR="00C42D51" w:rsidRDefault="00A172EF" w:rsidP="00230155">
      <w:pPr>
        <w:pStyle w:val="Title1"/>
      </w:pPr>
      <w:r>
        <w:t>TITLE OF ABSTRACT</w:t>
      </w:r>
      <w:r w:rsidR="00533908">
        <w:t xml:space="preserve">  (</w:t>
      </w:r>
      <w:r w:rsidR="00C42D51" w:rsidRPr="00533908">
        <w:t>Centered, 14 Points, Bold</w:t>
      </w:r>
      <w:r w:rsidR="00533908">
        <w:t>)</w:t>
      </w:r>
    </w:p>
    <w:p w14:paraId="68E78B4C" w14:textId="77777777" w:rsidR="000C43BC" w:rsidRPr="000C43BC" w:rsidRDefault="000C43BC" w:rsidP="00230155"/>
    <w:p w14:paraId="15D7CEA9" w14:textId="3FC5C630" w:rsidR="000C43BC" w:rsidRPr="00E152AA" w:rsidRDefault="009643D3" w:rsidP="00230155">
      <w:pPr>
        <w:pStyle w:val="Affiliation"/>
      </w:pPr>
      <w:r w:rsidRPr="009643D3">
        <w:rPr>
          <w:b w:val="0"/>
        </w:rPr>
        <w:t>(</w:t>
      </w:r>
      <w:r w:rsidRPr="009643D3">
        <w:rPr>
          <w:b w:val="0"/>
          <w:sz w:val="20"/>
        </w:rPr>
        <w:sym w:font="Wingdings" w:char="F02A"/>
      </w:r>
      <w:r w:rsidRPr="009643D3">
        <w:rPr>
          <w:b w:val="0"/>
        </w:rPr>
        <w:t>)</w:t>
      </w:r>
      <w:r w:rsidRPr="009643D3">
        <w:rPr>
          <w:b w:val="0"/>
        </w:rPr>
        <w:t xml:space="preserve"> </w:t>
      </w:r>
      <w:r w:rsidR="00B30169" w:rsidRPr="000C43BC">
        <w:t xml:space="preserve">A. </w:t>
      </w:r>
      <w:r w:rsidR="00C34505" w:rsidRPr="000C43BC">
        <w:t>LastName</w:t>
      </w:r>
      <w:r w:rsidR="003147A3" w:rsidRPr="000C43BC">
        <w:rPr>
          <w:vertAlign w:val="superscript"/>
        </w:rPr>
        <w:t>1</w:t>
      </w:r>
      <w:proofErr w:type="gramStart"/>
      <w:r w:rsidR="00E51E05">
        <w:rPr>
          <w:vertAlign w:val="superscript"/>
        </w:rPr>
        <w:t>,2</w:t>
      </w:r>
      <w:proofErr w:type="gramEnd"/>
      <w:r w:rsidR="00C34505" w:rsidRPr="000C43BC">
        <w:t xml:space="preserve">, </w:t>
      </w:r>
      <w:r w:rsidR="00B30169" w:rsidRPr="000C43BC">
        <w:t xml:space="preserve">B. </w:t>
      </w:r>
      <w:r w:rsidR="00C34505" w:rsidRPr="000C43BC">
        <w:t>LastName</w:t>
      </w:r>
      <w:r w:rsidR="00E51E05">
        <w:rPr>
          <w:vertAlign w:val="superscript"/>
        </w:rPr>
        <w:t>3</w:t>
      </w:r>
      <w:r w:rsidR="00E152AA">
        <w:t xml:space="preserve"> (IPB Supervisor),</w:t>
      </w:r>
      <w:r w:rsidR="00C34505" w:rsidRPr="000C43BC">
        <w:t xml:space="preserve"> </w:t>
      </w:r>
      <w:r w:rsidR="00B30169" w:rsidRPr="000C43BC">
        <w:t xml:space="preserve">C. </w:t>
      </w:r>
      <w:r w:rsidR="00C34505" w:rsidRPr="000C43BC">
        <w:t>LastName</w:t>
      </w:r>
      <w:r w:rsidR="00E51E05">
        <w:rPr>
          <w:vertAlign w:val="superscript"/>
        </w:rPr>
        <w:t>4</w:t>
      </w:r>
      <w:r w:rsidR="00E152AA">
        <w:t xml:space="preserve"> (Home Univ. Supervisor)</w:t>
      </w:r>
    </w:p>
    <w:p w14:paraId="131FDA07" w14:textId="77777777" w:rsidR="00E51E05" w:rsidRDefault="00C34505" w:rsidP="00822267">
      <w:pPr>
        <w:pStyle w:val="Affiliation"/>
      </w:pPr>
      <w:r>
        <w:br/>
      </w:r>
      <w:r w:rsidRPr="000C43BC">
        <w:rPr>
          <w:vertAlign w:val="superscript"/>
        </w:rPr>
        <w:t>1</w:t>
      </w:r>
      <w:r w:rsidR="00E51E05">
        <w:t>Degree at IPB</w:t>
      </w:r>
      <w:r w:rsidR="00B66678" w:rsidRPr="000C43BC">
        <w:t xml:space="preserve">, </w:t>
      </w:r>
      <w:r w:rsidR="00E51E05">
        <w:t xml:space="preserve">Name of </w:t>
      </w:r>
      <w:r w:rsidR="00E152AA">
        <w:t xml:space="preserve">IPB </w:t>
      </w:r>
      <w:r w:rsidR="00E51E05">
        <w:t>School</w:t>
      </w:r>
      <w:r w:rsidR="00B66678" w:rsidRPr="000C43BC">
        <w:t>,</w:t>
      </w:r>
      <w:r w:rsidR="00E51E05">
        <w:t xml:space="preserve"> Polytechnic Institu</w:t>
      </w:r>
      <w:r w:rsidR="00E152AA">
        <w:t>t</w:t>
      </w:r>
      <w:r w:rsidR="00E51E05">
        <w:t xml:space="preserve">e of </w:t>
      </w:r>
      <w:proofErr w:type="spellStart"/>
      <w:r w:rsidR="00E51E05">
        <w:t>Bragança</w:t>
      </w:r>
      <w:proofErr w:type="spellEnd"/>
      <w:r w:rsidR="00E51E05">
        <w:t>, Portugal</w:t>
      </w:r>
      <w:r w:rsidR="00E9070E" w:rsidRPr="000C43BC">
        <w:t>,</w:t>
      </w:r>
    </w:p>
    <w:p w14:paraId="47FBED99" w14:textId="77777777" w:rsidR="00E51E05" w:rsidRDefault="00E51E05" w:rsidP="00822267">
      <w:pPr>
        <w:pStyle w:val="Affiliation"/>
      </w:pPr>
      <w:r w:rsidRPr="000C43BC">
        <w:rPr>
          <w:vertAlign w:val="superscript"/>
        </w:rPr>
        <w:t>1</w:t>
      </w:r>
      <w:r>
        <w:t>Degree at Home University</w:t>
      </w:r>
      <w:r w:rsidRPr="000C43BC">
        <w:t xml:space="preserve">, </w:t>
      </w:r>
      <w:r>
        <w:t>Name of Faculty</w:t>
      </w:r>
      <w:r w:rsidRPr="000C43BC">
        <w:t>,</w:t>
      </w:r>
      <w:r>
        <w:t xml:space="preserve"> Home Institution, </w:t>
      </w:r>
      <w:r w:rsidR="00E152AA">
        <w:t>Home Country</w:t>
      </w:r>
      <w:r w:rsidRPr="000C43BC">
        <w:t>,</w:t>
      </w:r>
    </w:p>
    <w:p w14:paraId="26D6E31F" w14:textId="77777777" w:rsidR="00E9070E" w:rsidRPr="000C43BC" w:rsidRDefault="00E9070E" w:rsidP="00822267">
      <w:pPr>
        <w:pStyle w:val="Affiliation"/>
      </w:pPr>
      <w:r w:rsidRPr="000C43BC">
        <w:t xml:space="preserve"> </w:t>
      </w:r>
      <w:hyperlink r:id="rId9" w:history="1">
        <w:r w:rsidRPr="000C43BC">
          <w:rPr>
            <w:rStyle w:val="Hyperlink"/>
            <w:b w:val="0"/>
          </w:rPr>
          <w:t>author1@company.net</w:t>
        </w:r>
      </w:hyperlink>
    </w:p>
    <w:p w14:paraId="1CD3DC41" w14:textId="77777777" w:rsidR="00E152AA" w:rsidRDefault="00E152AA" w:rsidP="00822267">
      <w:pPr>
        <w:pStyle w:val="Affiliation"/>
      </w:pPr>
      <w:r>
        <w:rPr>
          <w:vertAlign w:val="superscript"/>
        </w:rPr>
        <w:t>3</w:t>
      </w:r>
      <w:r>
        <w:t>Department at IPB, Name of IPB School</w:t>
      </w:r>
      <w:r w:rsidRPr="000C43BC">
        <w:t>,</w:t>
      </w:r>
      <w:r>
        <w:t xml:space="preserve"> Polytechnic Institute of </w:t>
      </w:r>
      <w:proofErr w:type="spellStart"/>
      <w:r>
        <w:t>Bragança</w:t>
      </w:r>
      <w:proofErr w:type="spellEnd"/>
      <w:r>
        <w:t>, Portugal</w:t>
      </w:r>
      <w:r w:rsidR="00E9070E" w:rsidRPr="000C43BC">
        <w:t xml:space="preserve">, </w:t>
      </w:r>
    </w:p>
    <w:p w14:paraId="06B561BD" w14:textId="77777777" w:rsidR="00C34505" w:rsidRPr="000C43BC" w:rsidRDefault="00413C57" w:rsidP="00822267">
      <w:pPr>
        <w:pStyle w:val="Affiliation"/>
      </w:pPr>
      <w:hyperlink r:id="rId10" w:history="1">
        <w:r w:rsidR="00E9070E" w:rsidRPr="000C43BC">
          <w:rPr>
            <w:rStyle w:val="Hyperlink"/>
            <w:b w:val="0"/>
          </w:rPr>
          <w:t>author2@company.net</w:t>
        </w:r>
      </w:hyperlink>
    </w:p>
    <w:p w14:paraId="77734502" w14:textId="77777777" w:rsidR="00E152AA" w:rsidRDefault="00E152AA" w:rsidP="00822267">
      <w:pPr>
        <w:pStyle w:val="Affiliation"/>
      </w:pPr>
      <w:r>
        <w:rPr>
          <w:vertAlign w:val="superscript"/>
        </w:rPr>
        <w:t>4</w:t>
      </w:r>
      <w:r>
        <w:t>Department at Home University</w:t>
      </w:r>
      <w:r w:rsidRPr="000C43BC">
        <w:t xml:space="preserve">, </w:t>
      </w:r>
      <w:r>
        <w:t>Name of Faculty</w:t>
      </w:r>
      <w:r w:rsidRPr="000C43BC">
        <w:t>,</w:t>
      </w:r>
      <w:r>
        <w:t xml:space="preserve"> Home Institution, Home Country</w:t>
      </w:r>
      <w:r w:rsidRPr="000C43BC">
        <w:t xml:space="preserve">, </w:t>
      </w:r>
    </w:p>
    <w:p w14:paraId="1C2B4428" w14:textId="77777777" w:rsidR="003416B4" w:rsidRPr="003416B4" w:rsidRDefault="00413C57" w:rsidP="00822267">
      <w:pPr>
        <w:pStyle w:val="Heading1"/>
        <w:spacing w:before="0" w:after="0"/>
        <w:rPr>
          <w:sz w:val="16"/>
          <w:szCs w:val="16"/>
        </w:rPr>
      </w:pPr>
      <w:hyperlink r:id="rId11" w:history="1">
        <w:r w:rsidR="00E152AA" w:rsidRPr="000C43BC">
          <w:rPr>
            <w:rStyle w:val="Hyperlink"/>
            <w:b w:val="0"/>
          </w:rPr>
          <w:t>author2@company.net</w:t>
        </w:r>
      </w:hyperlink>
    </w:p>
    <w:p w14:paraId="42E271B2" w14:textId="77777777" w:rsidR="00C42D51" w:rsidRDefault="00822267" w:rsidP="00230155">
      <w:pPr>
        <w:pStyle w:val="Heading1"/>
      </w:pPr>
      <w:r>
        <w:t>ABSTRACT</w:t>
      </w:r>
    </w:p>
    <w:p w14:paraId="4D77A1E5" w14:textId="77777777" w:rsidR="00FE30FE" w:rsidRDefault="00852AA6" w:rsidP="00230155">
      <w:r w:rsidRPr="00A21AEE">
        <w:t xml:space="preserve">Place here your </w:t>
      </w:r>
      <w:r w:rsidR="001554E3" w:rsidRPr="001C204B">
        <w:rPr>
          <w:b/>
        </w:rPr>
        <w:t>maximum 1</w:t>
      </w:r>
      <w:r w:rsidR="00BB1176" w:rsidRPr="001C204B">
        <w:rPr>
          <w:b/>
        </w:rPr>
        <w:t xml:space="preserve"> </w:t>
      </w:r>
      <w:r w:rsidR="001554E3" w:rsidRPr="001C204B">
        <w:rPr>
          <w:b/>
        </w:rPr>
        <w:t>page</w:t>
      </w:r>
      <w:r w:rsidR="00D77AED" w:rsidRPr="001C204B">
        <w:rPr>
          <w:b/>
        </w:rPr>
        <w:t xml:space="preserve"> abstract</w:t>
      </w:r>
      <w:r w:rsidRPr="00A21AEE">
        <w:t>. Use 1</w:t>
      </w:r>
      <w:r w:rsidR="00A21AEE">
        <w:t>1</w:t>
      </w:r>
      <w:r w:rsidRPr="00A21AEE">
        <w:t xml:space="preserve"> point Times New Roman (Normal Style). The abstract </w:t>
      </w:r>
      <w:r w:rsidR="00FE30FE">
        <w:t>should</w:t>
      </w:r>
      <w:r w:rsidRPr="00A21AEE">
        <w:t xml:space="preserve"> summarize the context of </w:t>
      </w:r>
      <w:r w:rsidR="00E51E05">
        <w:t xml:space="preserve">your work in the Double Degree </w:t>
      </w:r>
      <w:proofErr w:type="gramStart"/>
      <w:r w:rsidR="00E51E05">
        <w:t>Course which</w:t>
      </w:r>
      <w:proofErr w:type="gramEnd"/>
      <w:r w:rsidR="00E51E05">
        <w:t xml:space="preserve"> will be presented at DD2018</w:t>
      </w:r>
      <w:r w:rsidRPr="00A21AEE">
        <w:t xml:space="preserve">. </w:t>
      </w:r>
      <w:r w:rsidR="00A46873">
        <w:t xml:space="preserve">It </w:t>
      </w:r>
      <w:r w:rsidR="003A75DA">
        <w:t xml:space="preserve">will be published </w:t>
      </w:r>
      <w:r w:rsidR="00FE30FE">
        <w:t>in the book of abstracts</w:t>
      </w:r>
      <w:r w:rsidR="003A75DA" w:rsidRPr="003A75DA">
        <w:t xml:space="preserve">. </w:t>
      </w:r>
    </w:p>
    <w:p w14:paraId="018AA244" w14:textId="77777777" w:rsidR="00FE30FE" w:rsidRPr="00A21AEE" w:rsidRDefault="00FE30FE" w:rsidP="00230155"/>
    <w:p w14:paraId="3E7FB689" w14:textId="77777777" w:rsidR="00D77AED" w:rsidRDefault="001C204B" w:rsidP="00230155">
      <w:r>
        <w:t>Graphs,</w:t>
      </w:r>
      <w:r w:rsidR="00E62635" w:rsidRPr="00A21AEE">
        <w:t xml:space="preserve"> fi</w:t>
      </w:r>
      <w:bookmarkStart w:id="0" w:name="_GoBack"/>
      <w:bookmarkEnd w:id="0"/>
      <w:r w:rsidR="00E62635" w:rsidRPr="00A21AEE">
        <w:t xml:space="preserve">gures </w:t>
      </w:r>
      <w:r>
        <w:t>and tables</w:t>
      </w:r>
      <w:r w:rsidR="00E62635" w:rsidRPr="00A21AEE">
        <w:t xml:space="preserve"> must have a caption. Captions should be centered at the foot of the figure and typed in the same 11 point font used in the paper.</w:t>
      </w:r>
      <w:r w:rsidR="00FE30FE">
        <w:t xml:space="preserve"> </w:t>
      </w:r>
      <w:r w:rsidR="00EA44C1">
        <w:t xml:space="preserve">References </w:t>
      </w:r>
      <w:r w:rsidR="00FE30FE">
        <w:t xml:space="preserve">should be noted with </w:t>
      </w:r>
      <w:r w:rsidR="00EA44C1">
        <w:t xml:space="preserve">square brackets [1] </w:t>
      </w:r>
      <w:r w:rsidR="00FE30FE">
        <w:t xml:space="preserve">and </w:t>
      </w:r>
      <w:r w:rsidR="00EA44C1">
        <w:t xml:space="preserve">figures with </w:t>
      </w:r>
      <w:r w:rsidR="00FE30FE">
        <w:t>“</w:t>
      </w:r>
      <w:r w:rsidR="00EA44C1">
        <w:t>fig.1</w:t>
      </w:r>
      <w:r w:rsidR="00FE30FE">
        <w:t>”</w:t>
      </w:r>
      <w:r w:rsidR="00EA44C1">
        <w:t>.</w:t>
      </w:r>
    </w:p>
    <w:p w14:paraId="448A8993" w14:textId="77777777" w:rsidR="00A172EF" w:rsidRDefault="00A172EF" w:rsidP="00230155"/>
    <w:p w14:paraId="11CCAF9C" w14:textId="77777777" w:rsidR="00852AA6" w:rsidRPr="00230155" w:rsidRDefault="00C117CA" w:rsidP="00230155">
      <w:r w:rsidRPr="00230155">
        <w:t>Please submit the abstract</w:t>
      </w:r>
      <w:r w:rsidR="00852AA6" w:rsidRPr="00230155">
        <w:t xml:space="preserve"> </w:t>
      </w:r>
      <w:r w:rsidR="00822267">
        <w:t xml:space="preserve">both </w:t>
      </w:r>
      <w:r w:rsidR="00DB7D97" w:rsidRPr="00230155">
        <w:t xml:space="preserve">in </w:t>
      </w:r>
      <w:r w:rsidR="00DB7D97" w:rsidRPr="001C204B">
        <w:rPr>
          <w:b/>
        </w:rPr>
        <w:t>PDF</w:t>
      </w:r>
      <w:r w:rsidR="005F0BE1" w:rsidRPr="001C204B">
        <w:rPr>
          <w:b/>
        </w:rPr>
        <w:t xml:space="preserve"> format</w:t>
      </w:r>
      <w:r w:rsidR="00822267">
        <w:rPr>
          <w:b/>
        </w:rPr>
        <w:t xml:space="preserve"> AND DOC format</w:t>
      </w:r>
      <w:r w:rsidR="00DB7D97" w:rsidRPr="00230155">
        <w:t xml:space="preserve"> </w:t>
      </w:r>
      <w:r w:rsidR="00E51E05">
        <w:t>using the</w:t>
      </w:r>
      <w:r w:rsidR="00822267">
        <w:t xml:space="preserve"> appropriate</w:t>
      </w:r>
      <w:r w:rsidR="00E51E05">
        <w:t xml:space="preserve"> link at </w:t>
      </w:r>
      <w:r w:rsidR="00230155" w:rsidRPr="00230155">
        <w:t xml:space="preserve">the </w:t>
      </w:r>
      <w:proofErr w:type="spellStart"/>
      <w:r w:rsidR="00E51E05">
        <w:t>wesite</w:t>
      </w:r>
      <w:proofErr w:type="spellEnd"/>
      <w:r w:rsidR="00FE30FE" w:rsidRPr="00230155">
        <w:t xml:space="preserve"> </w:t>
      </w:r>
      <w:hyperlink r:id="rId12" w:history="1">
        <w:r w:rsidR="00E51E05" w:rsidRPr="00CB621E">
          <w:rPr>
            <w:rStyle w:val="Hyperlink"/>
          </w:rPr>
          <w:t>www.dd2018.ipb.pt</w:t>
        </w:r>
      </w:hyperlink>
      <w:r w:rsidR="00230155" w:rsidRPr="00230155">
        <w:t xml:space="preserve"> </w:t>
      </w:r>
      <w:r w:rsidR="00DB7D97" w:rsidRPr="00230155">
        <w:t>by</w:t>
      </w:r>
      <w:r w:rsidR="005F0BE1" w:rsidRPr="00230155">
        <w:t xml:space="preserve"> </w:t>
      </w:r>
      <w:r w:rsidR="00230155" w:rsidRPr="00230155">
        <w:rPr>
          <w:b/>
        </w:rPr>
        <w:t>3</w:t>
      </w:r>
      <w:r w:rsidR="00E51E05">
        <w:rPr>
          <w:b/>
        </w:rPr>
        <w:t>0</w:t>
      </w:r>
      <w:r w:rsidR="00D77AED" w:rsidRPr="00230155">
        <w:rPr>
          <w:b/>
        </w:rPr>
        <w:t xml:space="preserve"> </w:t>
      </w:r>
      <w:r w:rsidR="00E51E05">
        <w:rPr>
          <w:b/>
        </w:rPr>
        <w:t>June</w:t>
      </w:r>
      <w:r w:rsidR="00D77AED" w:rsidRPr="00230155">
        <w:rPr>
          <w:b/>
        </w:rPr>
        <w:t xml:space="preserve"> 20</w:t>
      </w:r>
      <w:r w:rsidR="005F0BE1" w:rsidRPr="00230155">
        <w:rPr>
          <w:b/>
        </w:rPr>
        <w:t>1</w:t>
      </w:r>
      <w:r w:rsidR="00E51E05">
        <w:rPr>
          <w:b/>
        </w:rPr>
        <w:t>8</w:t>
      </w:r>
      <w:r w:rsidR="00FE30FE" w:rsidRPr="00230155">
        <w:t>.</w:t>
      </w:r>
      <w:r w:rsidR="003A75DA" w:rsidRPr="00230155">
        <w:t xml:space="preserve"> </w:t>
      </w:r>
    </w:p>
    <w:p w14:paraId="7479BA07" w14:textId="77777777" w:rsidR="00100712" w:rsidRDefault="00100712" w:rsidP="00230155"/>
    <w:p w14:paraId="7CE28DE2" w14:textId="77777777" w:rsidR="00100712" w:rsidRPr="00A21AEE" w:rsidRDefault="00E152AA" w:rsidP="00230155">
      <w:pPr>
        <w:jc w:val="center"/>
      </w:pPr>
      <w:r>
        <w:rPr>
          <w:noProof/>
          <w:lang w:eastAsia="en-US"/>
        </w:rPr>
        <w:drawing>
          <wp:inline distT="0" distB="0" distL="0" distR="0" wp14:anchorId="72E8071B" wp14:editId="4A658BFF">
            <wp:extent cx="1587500" cy="2120900"/>
            <wp:effectExtent l="25400" t="25400" r="38100" b="38100"/>
            <wp:docPr id="1" name="Picture 3" descr="P104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40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20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A6A144F" w14:textId="77777777" w:rsidR="00E62635" w:rsidRPr="00E62635" w:rsidRDefault="00E62635" w:rsidP="00230155"/>
    <w:p w14:paraId="7299E241" w14:textId="77777777" w:rsidR="00E62635" w:rsidRPr="00413C57" w:rsidRDefault="00E62635" w:rsidP="00230155">
      <w:pPr>
        <w:pStyle w:val="Figure"/>
        <w:rPr>
          <w:rFonts w:ascii="Times New Roman" w:hAnsi="Times New Roman"/>
          <w:lang w:eastAsia="fr-FR"/>
        </w:rPr>
      </w:pPr>
      <w:r w:rsidRPr="00413C57">
        <w:rPr>
          <w:rFonts w:ascii="Times New Roman" w:hAnsi="Times New Roman"/>
          <w:lang w:eastAsia="fr-FR"/>
        </w:rPr>
        <w:t>Figure 1: Example of a figure</w:t>
      </w:r>
      <w:r w:rsidR="00BB1176" w:rsidRPr="00413C57">
        <w:rPr>
          <w:rFonts w:ascii="Times New Roman" w:hAnsi="Times New Roman"/>
          <w:lang w:eastAsia="fr-FR"/>
        </w:rPr>
        <w:t>.</w:t>
      </w:r>
      <w:r w:rsidR="0066551F" w:rsidRPr="00413C57">
        <w:rPr>
          <w:rFonts w:ascii="Times New Roman" w:hAnsi="Times New Roman"/>
          <w:lang w:eastAsia="fr-FR"/>
        </w:rPr>
        <w:t xml:space="preserve"> </w:t>
      </w:r>
    </w:p>
    <w:p w14:paraId="1489C35D" w14:textId="77777777" w:rsidR="00E62635" w:rsidRDefault="00E62635" w:rsidP="00230155"/>
    <w:p w14:paraId="0418820F" w14:textId="77777777" w:rsidR="00A172EF" w:rsidRDefault="00A172EF" w:rsidP="00230155">
      <w:pPr>
        <w:pStyle w:val="Heading1"/>
      </w:pPr>
      <w:r>
        <w:t>REFERENCES  (</w:t>
      </w:r>
      <w:r w:rsidRPr="00533908">
        <w:t>Centered, 1</w:t>
      </w:r>
      <w:r>
        <w:t>2</w:t>
      </w:r>
      <w:r w:rsidRPr="00533908">
        <w:t xml:space="preserve"> Points, Bold</w:t>
      </w:r>
      <w:r>
        <w:t>)</w:t>
      </w:r>
    </w:p>
    <w:p w14:paraId="3B422090" w14:textId="77777777" w:rsidR="00C80410" w:rsidRPr="00FE30FE" w:rsidRDefault="00FE30FE" w:rsidP="001C204B">
      <w:pPr>
        <w:pStyle w:val="Bibliografia"/>
        <w:tabs>
          <w:tab w:val="clear" w:pos="9072"/>
          <w:tab w:val="right" w:pos="851"/>
        </w:tabs>
      </w:pPr>
      <w:r w:rsidRPr="00FE30FE">
        <w:t>S</w:t>
      </w:r>
      <w:r w:rsidR="00C80410" w:rsidRPr="00FE30FE">
        <w:t>.</w:t>
      </w:r>
      <w:r w:rsidRPr="00FE30FE">
        <w:t xml:space="preserve"> Ivanell</w:t>
      </w:r>
      <w:r w:rsidR="00C80410" w:rsidRPr="00FE30FE">
        <w:t xml:space="preserve">, </w:t>
      </w:r>
      <w:r w:rsidRPr="00FE30FE">
        <w:t>J.N. Sørensen</w:t>
      </w:r>
      <w:r w:rsidR="00C80410" w:rsidRPr="00FE30FE">
        <w:t>, “</w:t>
      </w:r>
      <w:r w:rsidRPr="00FE30FE">
        <w:t>Wakes</w:t>
      </w:r>
      <w:r w:rsidR="00C80410" w:rsidRPr="00FE30FE">
        <w:t xml:space="preserve">”, </w:t>
      </w:r>
      <w:r w:rsidRPr="00FE30FE">
        <w:t>Jour</w:t>
      </w:r>
      <w:r>
        <w:t>n</w:t>
      </w:r>
      <w:r w:rsidRPr="00FE30FE">
        <w:t xml:space="preserve">al of </w:t>
      </w:r>
      <w:r>
        <w:t>wakes</w:t>
      </w:r>
      <w:r w:rsidR="00C80410" w:rsidRPr="00FE30FE">
        <w:t>, vol.</w:t>
      </w:r>
      <w:r w:rsidR="00EA44C1" w:rsidRPr="00FE30FE">
        <w:t>2</w:t>
      </w:r>
      <w:r w:rsidR="00C80410" w:rsidRPr="00FE30FE">
        <w:t xml:space="preserve"> (2004) p</w:t>
      </w:r>
      <w:r w:rsidR="0066551F" w:rsidRPr="00FE30FE">
        <w:t>p</w:t>
      </w:r>
      <w:r>
        <w:t>. 695-706.</w:t>
      </w:r>
    </w:p>
    <w:sectPr w:rsidR="00C80410" w:rsidRPr="00FE30FE" w:rsidSect="00E5073F">
      <w:headerReference w:type="first" r:id="rId14"/>
      <w:pgSz w:w="11913" w:h="16834" w:code="9"/>
      <w:pgMar w:top="1950" w:right="1418" w:bottom="1276" w:left="1418" w:header="851" w:footer="27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8B89" w14:textId="77777777" w:rsidR="00E51E05" w:rsidRDefault="00E51E05" w:rsidP="00230155">
      <w:r>
        <w:separator/>
      </w:r>
    </w:p>
  </w:endnote>
  <w:endnote w:type="continuationSeparator" w:id="0">
    <w:p w14:paraId="305F31F5" w14:textId="77777777" w:rsidR="00E51E05" w:rsidRDefault="00E51E05" w:rsidP="002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92C6" w14:textId="77777777" w:rsidR="00E51E05" w:rsidRDefault="00E51E05" w:rsidP="00230155">
      <w:r>
        <w:separator/>
      </w:r>
    </w:p>
  </w:footnote>
  <w:footnote w:type="continuationSeparator" w:id="0">
    <w:p w14:paraId="5ECA78DA" w14:textId="77777777" w:rsidR="00E51E05" w:rsidRDefault="00E51E05" w:rsidP="00230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6F42" w14:textId="77777777" w:rsidR="00E51E05" w:rsidRDefault="00E152AA" w:rsidP="00445FD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AA357EE" wp14:editId="07710647">
          <wp:simplePos x="0" y="0"/>
          <wp:positionH relativeFrom="column">
            <wp:posOffset>-4445</wp:posOffset>
          </wp:positionH>
          <wp:positionV relativeFrom="paragraph">
            <wp:posOffset>2540</wp:posOffset>
          </wp:positionV>
          <wp:extent cx="822960" cy="720090"/>
          <wp:effectExtent l="0" t="0" r="0" b="0"/>
          <wp:wrapTight wrapText="bothSides">
            <wp:wrapPolygon edited="0">
              <wp:start x="0" y="0"/>
              <wp:lineTo x="0" y="20571"/>
              <wp:lineTo x="20667" y="20571"/>
              <wp:lineTo x="20667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4" t="19078" r="13429" b="-481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05">
      <w:tab/>
    </w:r>
  </w:p>
  <w:p w14:paraId="1AF1F82B" w14:textId="77777777" w:rsidR="00E51E05" w:rsidRPr="00E152AA" w:rsidRDefault="00E51E05" w:rsidP="00E152AA">
    <w:pPr>
      <w:pStyle w:val="Header"/>
      <w:spacing w:line="360" w:lineRule="auto"/>
      <w:rPr>
        <w:rFonts w:ascii="Arial" w:hAnsi="Arial"/>
        <w:b/>
      </w:rPr>
    </w:pPr>
    <w:r w:rsidRPr="00E152AA">
      <w:rPr>
        <w:rFonts w:ascii="Arial" w:hAnsi="Arial"/>
        <w:b/>
      </w:rPr>
      <w:t xml:space="preserve">1ª </w:t>
    </w:r>
    <w:proofErr w:type="spellStart"/>
    <w:r w:rsidRPr="00E152AA">
      <w:rPr>
        <w:rFonts w:ascii="Arial" w:hAnsi="Arial"/>
        <w:b/>
      </w:rPr>
      <w:t>Escola</w:t>
    </w:r>
    <w:proofErr w:type="spellEnd"/>
    <w:r w:rsidRPr="00E152AA">
      <w:rPr>
        <w:rFonts w:ascii="Arial" w:hAnsi="Arial"/>
        <w:b/>
      </w:rPr>
      <w:t xml:space="preserve"> de </w:t>
    </w:r>
    <w:proofErr w:type="spellStart"/>
    <w:r w:rsidRPr="00E152AA">
      <w:rPr>
        <w:rFonts w:ascii="Arial" w:hAnsi="Arial"/>
        <w:b/>
      </w:rPr>
      <w:t>Verão</w:t>
    </w:r>
    <w:proofErr w:type="spellEnd"/>
    <w:r w:rsidRPr="00E152AA">
      <w:rPr>
        <w:rFonts w:ascii="Arial" w:hAnsi="Arial"/>
        <w:b/>
      </w:rPr>
      <w:t xml:space="preserve"> &amp; </w:t>
    </w:r>
    <w:proofErr w:type="spellStart"/>
    <w:r w:rsidRPr="00E152AA">
      <w:rPr>
        <w:rFonts w:ascii="Arial" w:hAnsi="Arial"/>
        <w:b/>
      </w:rPr>
      <w:t>Simpósio</w:t>
    </w:r>
    <w:proofErr w:type="spellEnd"/>
    <w:r w:rsidRPr="00E152AA">
      <w:rPr>
        <w:rFonts w:ascii="Arial" w:hAnsi="Arial"/>
        <w:b/>
      </w:rPr>
      <w:t xml:space="preserve"> de </w:t>
    </w:r>
    <w:proofErr w:type="spellStart"/>
    <w:r w:rsidRPr="00E152AA">
      <w:rPr>
        <w:rFonts w:ascii="Arial" w:hAnsi="Arial"/>
        <w:b/>
      </w:rPr>
      <w:t>Dupla</w:t>
    </w:r>
    <w:proofErr w:type="spellEnd"/>
    <w:r w:rsidRPr="00E152AA">
      <w:rPr>
        <w:rFonts w:ascii="Arial" w:hAnsi="Arial"/>
        <w:b/>
      </w:rPr>
      <w:t xml:space="preserve"> </w:t>
    </w:r>
    <w:proofErr w:type="spellStart"/>
    <w:r w:rsidRPr="00E152AA">
      <w:rPr>
        <w:rFonts w:ascii="Arial" w:hAnsi="Arial"/>
        <w:b/>
      </w:rPr>
      <w:t>Diplomação</w:t>
    </w:r>
    <w:proofErr w:type="spellEnd"/>
    <w:r w:rsidRPr="00E152AA">
      <w:rPr>
        <w:rFonts w:ascii="Arial" w:hAnsi="Arial"/>
        <w:b/>
      </w:rPr>
      <w:t xml:space="preserve"> DD2018</w:t>
    </w:r>
  </w:p>
  <w:p w14:paraId="4FCA3E25" w14:textId="77777777" w:rsidR="00E51E05" w:rsidRPr="00E152AA" w:rsidRDefault="00E51E05" w:rsidP="00E152AA">
    <w:pPr>
      <w:pStyle w:val="Header"/>
      <w:spacing w:line="360" w:lineRule="auto"/>
      <w:rPr>
        <w:rFonts w:ascii="Arial" w:hAnsi="Arial"/>
        <w:b/>
      </w:rPr>
    </w:pPr>
    <w:r w:rsidRPr="00E152AA">
      <w:rPr>
        <w:rFonts w:ascii="Arial" w:hAnsi="Arial"/>
        <w:b/>
      </w:rPr>
      <w:t xml:space="preserve">1st </w:t>
    </w:r>
    <w:proofErr w:type="spellStart"/>
    <w:r w:rsidRPr="00E152AA">
      <w:rPr>
        <w:rFonts w:ascii="Arial" w:hAnsi="Arial"/>
        <w:b/>
      </w:rPr>
      <w:t>Summer</w:t>
    </w:r>
    <w:proofErr w:type="spellEnd"/>
    <w:r w:rsidRPr="00E152AA">
      <w:rPr>
        <w:rFonts w:ascii="Arial" w:hAnsi="Arial"/>
        <w:b/>
      </w:rPr>
      <w:t xml:space="preserve"> </w:t>
    </w:r>
    <w:proofErr w:type="spellStart"/>
    <w:r w:rsidRPr="00E152AA">
      <w:rPr>
        <w:rFonts w:ascii="Arial" w:hAnsi="Arial"/>
        <w:b/>
      </w:rPr>
      <w:t>School</w:t>
    </w:r>
    <w:proofErr w:type="spellEnd"/>
    <w:r w:rsidRPr="00E152AA">
      <w:rPr>
        <w:rFonts w:ascii="Arial" w:hAnsi="Arial"/>
        <w:b/>
      </w:rPr>
      <w:t xml:space="preserve"> &amp; Symposium Double </w:t>
    </w:r>
    <w:proofErr w:type="spellStart"/>
    <w:r w:rsidRPr="00E152AA">
      <w:rPr>
        <w:rFonts w:ascii="Arial" w:hAnsi="Arial"/>
        <w:b/>
      </w:rPr>
      <w:t>Degree</w:t>
    </w:r>
    <w:proofErr w:type="spellEnd"/>
    <w:r w:rsidRPr="00E152AA">
      <w:rPr>
        <w:rFonts w:ascii="Arial" w:hAnsi="Arial"/>
        <w:b/>
      </w:rPr>
      <w:t xml:space="preserve"> DD2018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60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D6E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EB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A24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25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2A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CA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E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E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A3F"/>
    <w:multiLevelType w:val="hybridMultilevel"/>
    <w:tmpl w:val="6B260F7E"/>
    <w:lvl w:ilvl="0" w:tplc="3786A20A">
      <w:start w:val="1"/>
      <w:numFmt w:val="decimal"/>
      <w:pStyle w:val="Bibliografia"/>
      <w:lvlText w:val="[%1]"/>
      <w:lvlJc w:val="left"/>
      <w:pPr>
        <w:tabs>
          <w:tab w:val="num" w:pos="362"/>
        </w:tabs>
        <w:ind w:left="47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D4AE0"/>
    <w:multiLevelType w:val="hybridMultilevel"/>
    <w:tmpl w:val="5CE2C87C"/>
    <w:lvl w:ilvl="0" w:tplc="3C7856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6A01775B"/>
    <w:multiLevelType w:val="hybridMultilevel"/>
    <w:tmpl w:val="B7969E1A"/>
    <w:lvl w:ilvl="0" w:tplc="64D8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i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66E42"/>
    <w:multiLevelType w:val="multilevel"/>
    <w:tmpl w:val="985C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mirrorMargins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1"/>
    <w:rsid w:val="00013575"/>
    <w:rsid w:val="00015B75"/>
    <w:rsid w:val="000213FE"/>
    <w:rsid w:val="00037E36"/>
    <w:rsid w:val="00060965"/>
    <w:rsid w:val="000B6E20"/>
    <w:rsid w:val="000C43BC"/>
    <w:rsid w:val="000C7825"/>
    <w:rsid w:val="000D0666"/>
    <w:rsid w:val="000D11E6"/>
    <w:rsid w:val="00100712"/>
    <w:rsid w:val="001112E4"/>
    <w:rsid w:val="00115875"/>
    <w:rsid w:val="00115D3E"/>
    <w:rsid w:val="001554E3"/>
    <w:rsid w:val="001925AA"/>
    <w:rsid w:val="001C204B"/>
    <w:rsid w:val="001C55F8"/>
    <w:rsid w:val="00230155"/>
    <w:rsid w:val="002317B9"/>
    <w:rsid w:val="00243C46"/>
    <w:rsid w:val="00247A41"/>
    <w:rsid w:val="00266C47"/>
    <w:rsid w:val="00296266"/>
    <w:rsid w:val="002F38CB"/>
    <w:rsid w:val="003147A3"/>
    <w:rsid w:val="00317758"/>
    <w:rsid w:val="003323EF"/>
    <w:rsid w:val="00341170"/>
    <w:rsid w:val="003416B4"/>
    <w:rsid w:val="0034214E"/>
    <w:rsid w:val="00355A41"/>
    <w:rsid w:val="0038350C"/>
    <w:rsid w:val="003A2106"/>
    <w:rsid w:val="003A4E4B"/>
    <w:rsid w:val="003A75DA"/>
    <w:rsid w:val="003C347A"/>
    <w:rsid w:val="003E03A3"/>
    <w:rsid w:val="003E6EA4"/>
    <w:rsid w:val="003F17C6"/>
    <w:rsid w:val="00413C57"/>
    <w:rsid w:val="00445FDC"/>
    <w:rsid w:val="00447FE5"/>
    <w:rsid w:val="00476876"/>
    <w:rsid w:val="00477066"/>
    <w:rsid w:val="00481B81"/>
    <w:rsid w:val="004838A4"/>
    <w:rsid w:val="00486DCF"/>
    <w:rsid w:val="004A2EE8"/>
    <w:rsid w:val="004C16D8"/>
    <w:rsid w:val="004C61FE"/>
    <w:rsid w:val="004D0C1C"/>
    <w:rsid w:val="00513A5E"/>
    <w:rsid w:val="00533908"/>
    <w:rsid w:val="005764E7"/>
    <w:rsid w:val="00580ACF"/>
    <w:rsid w:val="005A30C0"/>
    <w:rsid w:val="005A4BB0"/>
    <w:rsid w:val="005D343C"/>
    <w:rsid w:val="005E0FC5"/>
    <w:rsid w:val="005F0BE1"/>
    <w:rsid w:val="0061653E"/>
    <w:rsid w:val="006244DC"/>
    <w:rsid w:val="00631659"/>
    <w:rsid w:val="006426BE"/>
    <w:rsid w:val="00655B2C"/>
    <w:rsid w:val="00661916"/>
    <w:rsid w:val="00661E24"/>
    <w:rsid w:val="0066551F"/>
    <w:rsid w:val="00687310"/>
    <w:rsid w:val="006C03A5"/>
    <w:rsid w:val="006D1324"/>
    <w:rsid w:val="006D5FD1"/>
    <w:rsid w:val="006E2712"/>
    <w:rsid w:val="006F54AA"/>
    <w:rsid w:val="00702C87"/>
    <w:rsid w:val="00734708"/>
    <w:rsid w:val="007508D8"/>
    <w:rsid w:val="00753D3A"/>
    <w:rsid w:val="0075524A"/>
    <w:rsid w:val="007A0FDD"/>
    <w:rsid w:val="007A42E3"/>
    <w:rsid w:val="007B133D"/>
    <w:rsid w:val="007B50AF"/>
    <w:rsid w:val="007E5102"/>
    <w:rsid w:val="00803B61"/>
    <w:rsid w:val="008054A8"/>
    <w:rsid w:val="00822267"/>
    <w:rsid w:val="008237D0"/>
    <w:rsid w:val="00840863"/>
    <w:rsid w:val="00852AA6"/>
    <w:rsid w:val="008552FC"/>
    <w:rsid w:val="008660C2"/>
    <w:rsid w:val="00883FCA"/>
    <w:rsid w:val="008A3779"/>
    <w:rsid w:val="008D27F4"/>
    <w:rsid w:val="008E3BF1"/>
    <w:rsid w:val="008F0D62"/>
    <w:rsid w:val="008F460E"/>
    <w:rsid w:val="008F712B"/>
    <w:rsid w:val="009230DA"/>
    <w:rsid w:val="00925A77"/>
    <w:rsid w:val="00935FC3"/>
    <w:rsid w:val="009643D3"/>
    <w:rsid w:val="00965B05"/>
    <w:rsid w:val="009804ED"/>
    <w:rsid w:val="0098664D"/>
    <w:rsid w:val="009B15CC"/>
    <w:rsid w:val="009C0190"/>
    <w:rsid w:val="00A03B46"/>
    <w:rsid w:val="00A04800"/>
    <w:rsid w:val="00A172EF"/>
    <w:rsid w:val="00A21AEE"/>
    <w:rsid w:val="00A272F1"/>
    <w:rsid w:val="00A408A9"/>
    <w:rsid w:val="00A46873"/>
    <w:rsid w:val="00A81591"/>
    <w:rsid w:val="00A90D84"/>
    <w:rsid w:val="00A94EFA"/>
    <w:rsid w:val="00AB4537"/>
    <w:rsid w:val="00AE6712"/>
    <w:rsid w:val="00AE6A46"/>
    <w:rsid w:val="00B03319"/>
    <w:rsid w:val="00B0336A"/>
    <w:rsid w:val="00B043E3"/>
    <w:rsid w:val="00B30169"/>
    <w:rsid w:val="00B34847"/>
    <w:rsid w:val="00B360DF"/>
    <w:rsid w:val="00B66678"/>
    <w:rsid w:val="00BB1176"/>
    <w:rsid w:val="00BC1335"/>
    <w:rsid w:val="00BD5175"/>
    <w:rsid w:val="00BF05E0"/>
    <w:rsid w:val="00C10957"/>
    <w:rsid w:val="00C117CA"/>
    <w:rsid w:val="00C34505"/>
    <w:rsid w:val="00C3460D"/>
    <w:rsid w:val="00C42441"/>
    <w:rsid w:val="00C42D51"/>
    <w:rsid w:val="00C80410"/>
    <w:rsid w:val="00C824A7"/>
    <w:rsid w:val="00C94431"/>
    <w:rsid w:val="00C950D9"/>
    <w:rsid w:val="00CD2B90"/>
    <w:rsid w:val="00CD5AAF"/>
    <w:rsid w:val="00CF1AD2"/>
    <w:rsid w:val="00D02212"/>
    <w:rsid w:val="00D06025"/>
    <w:rsid w:val="00D22FC8"/>
    <w:rsid w:val="00D34046"/>
    <w:rsid w:val="00D45502"/>
    <w:rsid w:val="00D46716"/>
    <w:rsid w:val="00D6492E"/>
    <w:rsid w:val="00D70E79"/>
    <w:rsid w:val="00D77AED"/>
    <w:rsid w:val="00D8244E"/>
    <w:rsid w:val="00DB7D97"/>
    <w:rsid w:val="00DD04E0"/>
    <w:rsid w:val="00E0109D"/>
    <w:rsid w:val="00E152AA"/>
    <w:rsid w:val="00E2337F"/>
    <w:rsid w:val="00E37040"/>
    <w:rsid w:val="00E43F9C"/>
    <w:rsid w:val="00E451A2"/>
    <w:rsid w:val="00E5073F"/>
    <w:rsid w:val="00E51E05"/>
    <w:rsid w:val="00E62635"/>
    <w:rsid w:val="00E80329"/>
    <w:rsid w:val="00E9070E"/>
    <w:rsid w:val="00EA2410"/>
    <w:rsid w:val="00EA44C1"/>
    <w:rsid w:val="00EB637B"/>
    <w:rsid w:val="00EC690A"/>
    <w:rsid w:val="00ED4B50"/>
    <w:rsid w:val="00F47486"/>
    <w:rsid w:val="00F74BC3"/>
    <w:rsid w:val="00F82DA4"/>
    <w:rsid w:val="00F86A07"/>
    <w:rsid w:val="00F96020"/>
    <w:rsid w:val="00FA1D00"/>
    <w:rsid w:val="00FC3571"/>
    <w:rsid w:val="00FC593E"/>
    <w:rsid w:val="00FC6B3A"/>
    <w:rsid w:val="00FD68C5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56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0155"/>
    <w:pPr>
      <w:tabs>
        <w:tab w:val="left" w:pos="425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autoRedefine/>
    <w:qFormat/>
    <w:rsid w:val="00A172EF"/>
    <w:pPr>
      <w:tabs>
        <w:tab w:val="clear" w:pos="425"/>
        <w:tab w:val="left" w:pos="426"/>
      </w:tabs>
      <w:spacing w:before="24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D70E79"/>
    <w:pPr>
      <w:tabs>
        <w:tab w:val="clear" w:pos="425"/>
        <w:tab w:val="left" w:pos="426"/>
      </w:tabs>
      <w:spacing w:before="220" w:after="220"/>
      <w:ind w:left="425" w:hanging="425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D70E79"/>
    <w:pPr>
      <w:tabs>
        <w:tab w:val="clear" w:pos="425"/>
        <w:tab w:val="left" w:pos="567"/>
      </w:tabs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Indent"/>
    <w:qFormat/>
    <w:rsid w:val="00D70E79"/>
    <w:pPr>
      <w:ind w:left="35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70E79"/>
    <w:pPr>
      <w:ind w:left="708"/>
    </w:pPr>
  </w:style>
  <w:style w:type="paragraph" w:styleId="CommentText">
    <w:name w:val="annotation text"/>
    <w:basedOn w:val="Normal"/>
    <w:semiHidden/>
    <w:rsid w:val="00D70E79"/>
    <w:rPr>
      <w:color w:val="FF0000"/>
    </w:rPr>
  </w:style>
  <w:style w:type="paragraph" w:styleId="Header">
    <w:name w:val="header"/>
    <w:basedOn w:val="Normal"/>
    <w:autoRedefine/>
    <w:rsid w:val="00445FDC"/>
    <w:pPr>
      <w:tabs>
        <w:tab w:val="clear" w:pos="425"/>
      </w:tabs>
      <w:jc w:val="right"/>
    </w:pPr>
    <w:rPr>
      <w:rFonts w:ascii="Perpetua" w:hAnsi="Perpetua"/>
      <w:sz w:val="20"/>
      <w:szCs w:val="20"/>
      <w:lang w:val="fr-FR"/>
    </w:rPr>
  </w:style>
  <w:style w:type="character" w:styleId="FollowedHyperlink">
    <w:name w:val="FollowedHyperlink"/>
    <w:basedOn w:val="DefaultParagraphFont"/>
    <w:rsid w:val="00D70E79"/>
    <w:rPr>
      <w:color w:val="800080"/>
      <w:u w:val="single"/>
    </w:rPr>
  </w:style>
  <w:style w:type="paragraph" w:customStyle="1" w:styleId="RefBiblioNomDate">
    <w:name w:val="RefBiblioNomDate"/>
    <w:basedOn w:val="Normal"/>
    <w:autoRedefine/>
    <w:rsid w:val="00D70E79"/>
    <w:pPr>
      <w:keepLines/>
      <w:tabs>
        <w:tab w:val="clear" w:pos="425"/>
        <w:tab w:val="left" w:pos="284"/>
        <w:tab w:val="left" w:pos="426"/>
      </w:tabs>
      <w:spacing w:after="220"/>
      <w:ind w:left="425" w:hanging="425"/>
    </w:pPr>
  </w:style>
  <w:style w:type="paragraph" w:styleId="Caption">
    <w:name w:val="caption"/>
    <w:basedOn w:val="Normal"/>
    <w:qFormat/>
    <w:rsid w:val="00D70E79"/>
    <w:rPr>
      <w:sz w:val="20"/>
    </w:rPr>
  </w:style>
  <w:style w:type="paragraph" w:styleId="TOC1">
    <w:name w:val="toc 1"/>
    <w:basedOn w:val="Normal"/>
    <w:next w:val="Normal"/>
    <w:semiHidden/>
    <w:rsid w:val="00D70E79"/>
    <w:pPr>
      <w:tabs>
        <w:tab w:val="clear" w:pos="9072"/>
        <w:tab w:val="left" w:pos="284"/>
        <w:tab w:val="right" w:leader="dot" w:pos="9077"/>
      </w:tabs>
      <w:spacing w:before="120" w:after="120" w:line="240" w:lineRule="exact"/>
    </w:pPr>
  </w:style>
  <w:style w:type="paragraph" w:styleId="TOC2">
    <w:name w:val="toc 2"/>
    <w:basedOn w:val="Normal"/>
    <w:next w:val="Normal"/>
    <w:semiHidden/>
    <w:rsid w:val="00D70E79"/>
    <w:pPr>
      <w:tabs>
        <w:tab w:val="left" w:pos="709"/>
        <w:tab w:val="right" w:leader="dot" w:pos="9072"/>
      </w:tabs>
      <w:spacing w:before="120" w:after="120" w:line="240" w:lineRule="exact"/>
      <w:ind w:left="738" w:right="1140" w:hanging="454"/>
    </w:pPr>
    <w:rPr>
      <w:smallCaps/>
    </w:rPr>
  </w:style>
  <w:style w:type="paragraph" w:styleId="TOC3">
    <w:name w:val="toc 3"/>
    <w:basedOn w:val="Normal"/>
    <w:next w:val="Normal"/>
    <w:semiHidden/>
    <w:rsid w:val="00D70E79"/>
    <w:pPr>
      <w:tabs>
        <w:tab w:val="clear" w:pos="9072"/>
        <w:tab w:val="left" w:pos="1276"/>
        <w:tab w:val="right" w:leader="dot" w:pos="9077"/>
      </w:tabs>
      <w:spacing w:before="60" w:after="60" w:line="240" w:lineRule="exact"/>
      <w:ind w:left="709"/>
    </w:pPr>
  </w:style>
  <w:style w:type="paragraph" w:customStyle="1" w:styleId="Style1">
    <w:name w:val="Style1"/>
    <w:basedOn w:val="TOC1"/>
    <w:rsid w:val="00D70E79"/>
  </w:style>
  <w:style w:type="paragraph" w:customStyle="1" w:styleId="tableau1ligne">
    <w:name w:val="tableau_1_ligne"/>
    <w:basedOn w:val="Normal"/>
    <w:rsid w:val="00D70E79"/>
    <w:pPr>
      <w:tabs>
        <w:tab w:val="left" w:pos="284"/>
      </w:tabs>
      <w:spacing w:line="280" w:lineRule="exact"/>
      <w:jc w:val="center"/>
    </w:pPr>
  </w:style>
  <w:style w:type="paragraph" w:styleId="NormalWeb">
    <w:name w:val="Normal (Web)"/>
    <w:basedOn w:val="Normal"/>
    <w:rsid w:val="00D70E79"/>
    <w:pPr>
      <w:tabs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atang" w:eastAsia="Batang" w:hAnsi="Batang"/>
      <w:color w:val="000000"/>
      <w:sz w:val="24"/>
      <w:szCs w:val="24"/>
      <w:lang w:eastAsia="ko-KR"/>
    </w:rPr>
  </w:style>
  <w:style w:type="paragraph" w:styleId="Footer">
    <w:name w:val="footer"/>
    <w:basedOn w:val="Normal"/>
    <w:rsid w:val="00D70E79"/>
    <w:pPr>
      <w:tabs>
        <w:tab w:val="center" w:pos="4536"/>
      </w:tabs>
    </w:pPr>
  </w:style>
  <w:style w:type="paragraph" w:styleId="TOC4">
    <w:name w:val="toc 4"/>
    <w:basedOn w:val="Normal"/>
    <w:next w:val="Normal"/>
    <w:semiHidden/>
    <w:rsid w:val="00D70E79"/>
    <w:pPr>
      <w:tabs>
        <w:tab w:val="clear" w:pos="9072"/>
        <w:tab w:val="right" w:leader="dot" w:pos="9077"/>
      </w:tabs>
      <w:ind w:left="720"/>
    </w:pPr>
  </w:style>
  <w:style w:type="paragraph" w:customStyle="1" w:styleId="Normalfranais">
    <w:name w:val="Normal français"/>
    <w:basedOn w:val="Normal"/>
    <w:rsid w:val="00D70E79"/>
    <w:rPr>
      <w:lang w:val="fr-FR"/>
    </w:rPr>
  </w:style>
  <w:style w:type="paragraph" w:styleId="FootnoteText">
    <w:name w:val="footnote text"/>
    <w:basedOn w:val="Normal"/>
    <w:semiHidden/>
    <w:rsid w:val="00D70E79"/>
    <w:pPr>
      <w:widowControl w:val="0"/>
      <w:tabs>
        <w:tab w:val="clear" w:pos="9072"/>
      </w:tabs>
      <w:wordWrap w:val="0"/>
      <w:overflowPunct/>
      <w:adjustRightInd/>
      <w:textAlignment w:val="auto"/>
    </w:pPr>
    <w:rPr>
      <w:rFonts w:eastAsia="Batang"/>
      <w:kern w:val="2"/>
      <w:sz w:val="20"/>
      <w:lang w:eastAsia="ko-KR"/>
    </w:rPr>
  </w:style>
  <w:style w:type="character" w:styleId="FootnoteReference">
    <w:name w:val="footnote reference"/>
    <w:aliases w:val="Footnote"/>
    <w:basedOn w:val="DefaultParagraphFont"/>
    <w:semiHidden/>
    <w:rsid w:val="00D70E79"/>
    <w:rPr>
      <w:vertAlign w:val="superscript"/>
    </w:rPr>
  </w:style>
  <w:style w:type="character" w:styleId="Hyperlink">
    <w:name w:val="Hyperlink"/>
    <w:basedOn w:val="DefaultParagraphFont"/>
    <w:rsid w:val="00D70E79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935FC3"/>
    <w:pPr>
      <w:spacing w:before="120"/>
      <w:jc w:val="center"/>
    </w:pPr>
    <w:rPr>
      <w:b/>
      <w:sz w:val="28"/>
      <w:szCs w:val="28"/>
    </w:rPr>
  </w:style>
  <w:style w:type="paragraph" w:customStyle="1" w:styleId="Affiliation">
    <w:name w:val="Affiliation"/>
    <w:basedOn w:val="Normal"/>
    <w:next w:val="Normal"/>
    <w:autoRedefine/>
    <w:rsid w:val="000C43BC"/>
    <w:pPr>
      <w:jc w:val="center"/>
    </w:pPr>
    <w:rPr>
      <w:b/>
    </w:rPr>
  </w:style>
  <w:style w:type="paragraph" w:customStyle="1" w:styleId="CenteredFormula">
    <w:name w:val="Centered Formula"/>
    <w:basedOn w:val="Normal"/>
    <w:autoRedefine/>
    <w:rsid w:val="00D70E79"/>
    <w:pPr>
      <w:tabs>
        <w:tab w:val="clear" w:pos="425"/>
        <w:tab w:val="center" w:pos="4536"/>
      </w:tabs>
    </w:pPr>
  </w:style>
  <w:style w:type="paragraph" w:customStyle="1" w:styleId="Figure">
    <w:name w:val="Figure"/>
    <w:basedOn w:val="Normal"/>
    <w:next w:val="Normal"/>
    <w:rsid w:val="00E62635"/>
    <w:pPr>
      <w:tabs>
        <w:tab w:val="clear" w:pos="425"/>
        <w:tab w:val="clear" w:pos="9072"/>
      </w:tabs>
      <w:spacing w:after="120" w:line="200" w:lineRule="atLeast"/>
      <w:jc w:val="center"/>
    </w:pPr>
    <w:rPr>
      <w:rFonts w:ascii="Arial" w:hAnsi="Arial"/>
      <w:lang w:eastAsia="en-US"/>
    </w:rPr>
  </w:style>
  <w:style w:type="paragraph" w:customStyle="1" w:styleId="Bibliografia">
    <w:name w:val="Bibliografia"/>
    <w:basedOn w:val="Normal"/>
    <w:rsid w:val="00C80410"/>
    <w:pPr>
      <w:numPr>
        <w:numId w:val="13"/>
      </w:numPr>
    </w:pPr>
  </w:style>
  <w:style w:type="paragraph" w:customStyle="1" w:styleId="Address">
    <w:name w:val="Address"/>
    <w:basedOn w:val="Normal"/>
    <w:rsid w:val="000B6E20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266C4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176"/>
    <w:rPr>
      <w:rFonts w:ascii="Tahoma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0155"/>
    <w:pPr>
      <w:tabs>
        <w:tab w:val="left" w:pos="425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autoRedefine/>
    <w:qFormat/>
    <w:rsid w:val="00A172EF"/>
    <w:pPr>
      <w:tabs>
        <w:tab w:val="clear" w:pos="425"/>
        <w:tab w:val="left" w:pos="426"/>
      </w:tabs>
      <w:spacing w:before="24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D70E79"/>
    <w:pPr>
      <w:tabs>
        <w:tab w:val="clear" w:pos="425"/>
        <w:tab w:val="left" w:pos="426"/>
      </w:tabs>
      <w:spacing w:before="220" w:after="220"/>
      <w:ind w:left="425" w:hanging="425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D70E79"/>
    <w:pPr>
      <w:tabs>
        <w:tab w:val="clear" w:pos="425"/>
        <w:tab w:val="left" w:pos="567"/>
      </w:tabs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Indent"/>
    <w:qFormat/>
    <w:rsid w:val="00D70E79"/>
    <w:pPr>
      <w:ind w:left="35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70E79"/>
    <w:pPr>
      <w:ind w:left="708"/>
    </w:pPr>
  </w:style>
  <w:style w:type="paragraph" w:styleId="CommentText">
    <w:name w:val="annotation text"/>
    <w:basedOn w:val="Normal"/>
    <w:semiHidden/>
    <w:rsid w:val="00D70E79"/>
    <w:rPr>
      <w:color w:val="FF0000"/>
    </w:rPr>
  </w:style>
  <w:style w:type="paragraph" w:styleId="Header">
    <w:name w:val="header"/>
    <w:basedOn w:val="Normal"/>
    <w:autoRedefine/>
    <w:rsid w:val="00445FDC"/>
    <w:pPr>
      <w:tabs>
        <w:tab w:val="clear" w:pos="425"/>
      </w:tabs>
      <w:jc w:val="right"/>
    </w:pPr>
    <w:rPr>
      <w:rFonts w:ascii="Perpetua" w:hAnsi="Perpetua"/>
      <w:sz w:val="20"/>
      <w:szCs w:val="20"/>
      <w:lang w:val="fr-FR"/>
    </w:rPr>
  </w:style>
  <w:style w:type="character" w:styleId="FollowedHyperlink">
    <w:name w:val="FollowedHyperlink"/>
    <w:basedOn w:val="DefaultParagraphFont"/>
    <w:rsid w:val="00D70E79"/>
    <w:rPr>
      <w:color w:val="800080"/>
      <w:u w:val="single"/>
    </w:rPr>
  </w:style>
  <w:style w:type="paragraph" w:customStyle="1" w:styleId="RefBiblioNomDate">
    <w:name w:val="RefBiblioNomDate"/>
    <w:basedOn w:val="Normal"/>
    <w:autoRedefine/>
    <w:rsid w:val="00D70E79"/>
    <w:pPr>
      <w:keepLines/>
      <w:tabs>
        <w:tab w:val="clear" w:pos="425"/>
        <w:tab w:val="left" w:pos="284"/>
        <w:tab w:val="left" w:pos="426"/>
      </w:tabs>
      <w:spacing w:after="220"/>
      <w:ind w:left="425" w:hanging="425"/>
    </w:pPr>
  </w:style>
  <w:style w:type="paragraph" w:styleId="Caption">
    <w:name w:val="caption"/>
    <w:basedOn w:val="Normal"/>
    <w:qFormat/>
    <w:rsid w:val="00D70E79"/>
    <w:rPr>
      <w:sz w:val="20"/>
    </w:rPr>
  </w:style>
  <w:style w:type="paragraph" w:styleId="TOC1">
    <w:name w:val="toc 1"/>
    <w:basedOn w:val="Normal"/>
    <w:next w:val="Normal"/>
    <w:semiHidden/>
    <w:rsid w:val="00D70E79"/>
    <w:pPr>
      <w:tabs>
        <w:tab w:val="clear" w:pos="9072"/>
        <w:tab w:val="left" w:pos="284"/>
        <w:tab w:val="right" w:leader="dot" w:pos="9077"/>
      </w:tabs>
      <w:spacing w:before="120" w:after="120" w:line="240" w:lineRule="exact"/>
    </w:pPr>
  </w:style>
  <w:style w:type="paragraph" w:styleId="TOC2">
    <w:name w:val="toc 2"/>
    <w:basedOn w:val="Normal"/>
    <w:next w:val="Normal"/>
    <w:semiHidden/>
    <w:rsid w:val="00D70E79"/>
    <w:pPr>
      <w:tabs>
        <w:tab w:val="left" w:pos="709"/>
        <w:tab w:val="right" w:leader="dot" w:pos="9072"/>
      </w:tabs>
      <w:spacing w:before="120" w:after="120" w:line="240" w:lineRule="exact"/>
      <w:ind w:left="738" w:right="1140" w:hanging="454"/>
    </w:pPr>
    <w:rPr>
      <w:smallCaps/>
    </w:rPr>
  </w:style>
  <w:style w:type="paragraph" w:styleId="TOC3">
    <w:name w:val="toc 3"/>
    <w:basedOn w:val="Normal"/>
    <w:next w:val="Normal"/>
    <w:semiHidden/>
    <w:rsid w:val="00D70E79"/>
    <w:pPr>
      <w:tabs>
        <w:tab w:val="clear" w:pos="9072"/>
        <w:tab w:val="left" w:pos="1276"/>
        <w:tab w:val="right" w:leader="dot" w:pos="9077"/>
      </w:tabs>
      <w:spacing w:before="60" w:after="60" w:line="240" w:lineRule="exact"/>
      <w:ind w:left="709"/>
    </w:pPr>
  </w:style>
  <w:style w:type="paragraph" w:customStyle="1" w:styleId="Style1">
    <w:name w:val="Style1"/>
    <w:basedOn w:val="TOC1"/>
    <w:rsid w:val="00D70E79"/>
  </w:style>
  <w:style w:type="paragraph" w:customStyle="1" w:styleId="tableau1ligne">
    <w:name w:val="tableau_1_ligne"/>
    <w:basedOn w:val="Normal"/>
    <w:rsid w:val="00D70E79"/>
    <w:pPr>
      <w:tabs>
        <w:tab w:val="left" w:pos="284"/>
      </w:tabs>
      <w:spacing w:line="280" w:lineRule="exact"/>
      <w:jc w:val="center"/>
    </w:pPr>
  </w:style>
  <w:style w:type="paragraph" w:styleId="NormalWeb">
    <w:name w:val="Normal (Web)"/>
    <w:basedOn w:val="Normal"/>
    <w:rsid w:val="00D70E79"/>
    <w:pPr>
      <w:tabs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atang" w:eastAsia="Batang" w:hAnsi="Batang"/>
      <w:color w:val="000000"/>
      <w:sz w:val="24"/>
      <w:szCs w:val="24"/>
      <w:lang w:eastAsia="ko-KR"/>
    </w:rPr>
  </w:style>
  <w:style w:type="paragraph" w:styleId="Footer">
    <w:name w:val="footer"/>
    <w:basedOn w:val="Normal"/>
    <w:rsid w:val="00D70E79"/>
    <w:pPr>
      <w:tabs>
        <w:tab w:val="center" w:pos="4536"/>
      </w:tabs>
    </w:pPr>
  </w:style>
  <w:style w:type="paragraph" w:styleId="TOC4">
    <w:name w:val="toc 4"/>
    <w:basedOn w:val="Normal"/>
    <w:next w:val="Normal"/>
    <w:semiHidden/>
    <w:rsid w:val="00D70E79"/>
    <w:pPr>
      <w:tabs>
        <w:tab w:val="clear" w:pos="9072"/>
        <w:tab w:val="right" w:leader="dot" w:pos="9077"/>
      </w:tabs>
      <w:ind w:left="720"/>
    </w:pPr>
  </w:style>
  <w:style w:type="paragraph" w:customStyle="1" w:styleId="Normalfranais">
    <w:name w:val="Normal français"/>
    <w:basedOn w:val="Normal"/>
    <w:rsid w:val="00D70E79"/>
    <w:rPr>
      <w:lang w:val="fr-FR"/>
    </w:rPr>
  </w:style>
  <w:style w:type="paragraph" w:styleId="FootnoteText">
    <w:name w:val="footnote text"/>
    <w:basedOn w:val="Normal"/>
    <w:semiHidden/>
    <w:rsid w:val="00D70E79"/>
    <w:pPr>
      <w:widowControl w:val="0"/>
      <w:tabs>
        <w:tab w:val="clear" w:pos="9072"/>
      </w:tabs>
      <w:wordWrap w:val="0"/>
      <w:overflowPunct/>
      <w:adjustRightInd/>
      <w:textAlignment w:val="auto"/>
    </w:pPr>
    <w:rPr>
      <w:rFonts w:eastAsia="Batang"/>
      <w:kern w:val="2"/>
      <w:sz w:val="20"/>
      <w:lang w:eastAsia="ko-KR"/>
    </w:rPr>
  </w:style>
  <w:style w:type="character" w:styleId="FootnoteReference">
    <w:name w:val="footnote reference"/>
    <w:aliases w:val="Footnote"/>
    <w:basedOn w:val="DefaultParagraphFont"/>
    <w:semiHidden/>
    <w:rsid w:val="00D70E79"/>
    <w:rPr>
      <w:vertAlign w:val="superscript"/>
    </w:rPr>
  </w:style>
  <w:style w:type="character" w:styleId="Hyperlink">
    <w:name w:val="Hyperlink"/>
    <w:basedOn w:val="DefaultParagraphFont"/>
    <w:rsid w:val="00D70E79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935FC3"/>
    <w:pPr>
      <w:spacing w:before="120"/>
      <w:jc w:val="center"/>
    </w:pPr>
    <w:rPr>
      <w:b/>
      <w:sz w:val="28"/>
      <w:szCs w:val="28"/>
    </w:rPr>
  </w:style>
  <w:style w:type="paragraph" w:customStyle="1" w:styleId="Affiliation">
    <w:name w:val="Affiliation"/>
    <w:basedOn w:val="Normal"/>
    <w:next w:val="Normal"/>
    <w:autoRedefine/>
    <w:rsid w:val="000C43BC"/>
    <w:pPr>
      <w:jc w:val="center"/>
    </w:pPr>
    <w:rPr>
      <w:b/>
    </w:rPr>
  </w:style>
  <w:style w:type="paragraph" w:customStyle="1" w:styleId="CenteredFormula">
    <w:name w:val="Centered Formula"/>
    <w:basedOn w:val="Normal"/>
    <w:autoRedefine/>
    <w:rsid w:val="00D70E79"/>
    <w:pPr>
      <w:tabs>
        <w:tab w:val="clear" w:pos="425"/>
        <w:tab w:val="center" w:pos="4536"/>
      </w:tabs>
    </w:pPr>
  </w:style>
  <w:style w:type="paragraph" w:customStyle="1" w:styleId="Figure">
    <w:name w:val="Figure"/>
    <w:basedOn w:val="Normal"/>
    <w:next w:val="Normal"/>
    <w:rsid w:val="00E62635"/>
    <w:pPr>
      <w:tabs>
        <w:tab w:val="clear" w:pos="425"/>
        <w:tab w:val="clear" w:pos="9072"/>
      </w:tabs>
      <w:spacing w:after="120" w:line="200" w:lineRule="atLeast"/>
      <w:jc w:val="center"/>
    </w:pPr>
    <w:rPr>
      <w:rFonts w:ascii="Arial" w:hAnsi="Arial"/>
      <w:lang w:eastAsia="en-US"/>
    </w:rPr>
  </w:style>
  <w:style w:type="paragraph" w:customStyle="1" w:styleId="Bibliografia">
    <w:name w:val="Bibliografia"/>
    <w:basedOn w:val="Normal"/>
    <w:rsid w:val="00C80410"/>
    <w:pPr>
      <w:numPr>
        <w:numId w:val="13"/>
      </w:numPr>
    </w:pPr>
  </w:style>
  <w:style w:type="paragraph" w:customStyle="1" w:styleId="Address">
    <w:name w:val="Address"/>
    <w:basedOn w:val="Normal"/>
    <w:rsid w:val="000B6E20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266C4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176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thor2@company.net" TargetMode="External"/><Relationship Id="rId12" Type="http://schemas.openxmlformats.org/officeDocument/2006/relationships/hyperlink" Target="http://www.dd2018.ipb.pt" TargetMode="External"/><Relationship Id="rId13" Type="http://schemas.openxmlformats.org/officeDocument/2006/relationships/image" Target="media/image1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rresponding.author@company.net" TargetMode="External"/><Relationship Id="rId10" Type="http://schemas.openxmlformats.org/officeDocument/2006/relationships/hyperlink" Target="mailto:author2@compan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onnie.DTP_CENG_CEA\Application%20Data\Microsoft\Mod&#232;les\RAPPOR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643D-49BB-8945-AF45-B528128A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Settings\lemonnie.DTP_CENG_CEA\Application Data\Microsoft\Modèles\RAPPORTA.DOT</Template>
  <TotalTime>9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Abstract Template for Windows Word</vt:lpstr>
      <vt:lpstr>Abstract Template for Windows Word</vt:lpstr>
      <vt:lpstr>Abstract Template for Windows Word</vt:lpstr>
      <vt:lpstr>Abstract Template for Windows Word</vt:lpstr>
    </vt:vector>
  </TitlesOfParts>
  <Company>UniBo</Company>
  <LinksUpToDate>false</LinksUpToDate>
  <CharactersWithSpaces>1498</CharactersWithSpaces>
  <SharedDoc>false</SharedDoc>
  <HLinks>
    <vt:vector size="18" baseType="variant">
      <vt:variant>
        <vt:i4>7929895</vt:i4>
      </vt:variant>
      <vt:variant>
        <vt:i4>6</vt:i4>
      </vt:variant>
      <vt:variant>
        <vt:i4>0</vt:i4>
      </vt:variant>
      <vt:variant>
        <vt:i4>5</vt:i4>
      </vt:variant>
      <vt:variant>
        <vt:lpwstr>http://eawephdseminar.sciencesconf.org/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mailto:author2@company.net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mailto:corresponding.author@company.net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Windows Word</dc:title>
  <dc:creator>L. Donati</dc:creator>
  <cp:lastModifiedBy>--</cp:lastModifiedBy>
  <cp:revision>6</cp:revision>
  <cp:lastPrinted>2005-07-27T11:53:00Z</cp:lastPrinted>
  <dcterms:created xsi:type="dcterms:W3CDTF">2018-06-11T11:42:00Z</dcterms:created>
  <dcterms:modified xsi:type="dcterms:W3CDTF">2018-06-11T11:59:00Z</dcterms:modified>
</cp:coreProperties>
</file>